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580"/>
      </w:tblGrid>
      <w:tr w:rsidR="00DB3FC6" w:rsidRPr="00783956" w:rsidTr="009C6A2D">
        <w:tc>
          <w:tcPr>
            <w:tcW w:w="5940" w:type="dxa"/>
          </w:tcPr>
          <w:p w:rsidR="00DB3FC6" w:rsidRPr="00783956" w:rsidRDefault="00DB3FC6" w:rsidP="00783956">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Spanish</w:t>
            </w:r>
          </w:p>
        </w:tc>
        <w:tc>
          <w:tcPr>
            <w:tcW w:w="5580" w:type="dxa"/>
          </w:tcPr>
          <w:p w:rsidR="00DB3FC6" w:rsidRPr="00783956" w:rsidRDefault="00BE2892" w:rsidP="00E55DDC">
            <w:pPr>
              <w:jc w:val="right"/>
              <w:rPr>
                <w:rFonts w:ascii="Arial" w:hAnsi="Arial"/>
                <w:b/>
                <w:sz w:val="21"/>
                <w:szCs w:val="21"/>
              </w:rPr>
            </w:pPr>
            <w:r>
              <w:rPr>
                <w:rFonts w:ascii="Arial" w:hAnsi="Arial"/>
                <w:sz w:val="18"/>
                <w:szCs w:val="18"/>
              </w:rPr>
              <w:t>Template #</w:t>
            </w:r>
            <w:r w:rsidR="00216A0E">
              <w:rPr>
                <w:rFonts w:ascii="Arial" w:hAnsi="Arial"/>
                <w:sz w:val="18"/>
                <w:szCs w:val="18"/>
              </w:rPr>
              <w:t xml:space="preserve"> </w:t>
            </w:r>
            <w:r>
              <w:rPr>
                <w:rFonts w:ascii="Arial" w:hAnsi="Arial"/>
                <w:sz w:val="18"/>
                <w:szCs w:val="18"/>
              </w:rPr>
              <w:t>1017</w:t>
            </w:r>
          </w:p>
        </w:tc>
      </w:tr>
      <w:tr w:rsidR="009C6A2D" w:rsidRPr="00783956" w:rsidTr="009C6A2D">
        <w:tc>
          <w:tcPr>
            <w:tcW w:w="5940" w:type="dxa"/>
          </w:tcPr>
          <w:p w:rsidR="009C6A2D" w:rsidRPr="00783956" w:rsidRDefault="009C6A2D" w:rsidP="005815B5">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sidRPr="00BE2892">
              <w:rPr>
                <w:rFonts w:ascii="Arial" w:hAnsi="Arial"/>
                <w:sz w:val="21"/>
                <w:szCs w:val="21"/>
              </w:rPr>
              <w:t>Spanish</w:t>
            </w:r>
          </w:p>
        </w:tc>
        <w:tc>
          <w:tcPr>
            <w:tcW w:w="5580" w:type="dxa"/>
          </w:tcPr>
          <w:p w:rsidR="009C6A2D" w:rsidRPr="00783956" w:rsidRDefault="00183706" w:rsidP="00803F05">
            <w:pPr>
              <w:jc w:val="right"/>
              <w:rPr>
                <w:rFonts w:ascii="Arial" w:hAnsi="Arial"/>
                <w:sz w:val="21"/>
                <w:szCs w:val="21"/>
              </w:rPr>
            </w:pPr>
            <w:r>
              <w:rPr>
                <w:rFonts w:ascii="Arial" w:hAnsi="Arial"/>
                <w:sz w:val="18"/>
                <w:szCs w:val="18"/>
              </w:rPr>
              <w:t>Rev. 3</w:t>
            </w:r>
            <w:r w:rsidR="009C6A2D">
              <w:rPr>
                <w:rFonts w:ascii="Arial" w:hAnsi="Arial"/>
                <w:sz w:val="18"/>
                <w:szCs w:val="18"/>
              </w:rPr>
              <w:t>: 09/01/14</w:t>
            </w:r>
          </w:p>
        </w:tc>
      </w:tr>
      <w:tr w:rsidR="009C6A2D" w:rsidRPr="00783956" w:rsidTr="009C6A2D">
        <w:tc>
          <w:tcPr>
            <w:tcW w:w="5940" w:type="dxa"/>
          </w:tcPr>
          <w:p w:rsidR="009C6A2D" w:rsidRPr="00783956" w:rsidRDefault="009C6A2D" w:rsidP="005815B5">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BE2892">
              <w:rPr>
                <w:rFonts w:ascii="Arial" w:hAnsi="Arial"/>
                <w:sz w:val="21"/>
                <w:szCs w:val="21"/>
              </w:rPr>
              <w:t>110500</w:t>
            </w:r>
          </w:p>
        </w:tc>
        <w:tc>
          <w:tcPr>
            <w:tcW w:w="5580" w:type="dxa"/>
          </w:tcPr>
          <w:p w:rsidR="009C6A2D" w:rsidRPr="00783956" w:rsidRDefault="009C6A2D" w:rsidP="005815B5">
            <w:pPr>
              <w:rPr>
                <w:rFonts w:ascii="Arial" w:hAnsi="Arial"/>
                <w:sz w:val="21"/>
                <w:szCs w:val="21"/>
              </w:rPr>
            </w:pPr>
          </w:p>
        </w:tc>
      </w:tr>
      <w:tr w:rsidR="009C6A2D" w:rsidRPr="00783956" w:rsidTr="009C6A2D">
        <w:tc>
          <w:tcPr>
            <w:tcW w:w="5940" w:type="dxa"/>
          </w:tcPr>
          <w:p w:rsidR="009C6A2D" w:rsidRPr="00783956" w:rsidRDefault="009C6A2D" w:rsidP="005815B5">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 xml:space="preserve"> </w:t>
            </w:r>
            <w:r w:rsidRPr="00BE2892">
              <w:rPr>
                <w:rFonts w:ascii="Arial" w:hAnsi="Arial"/>
                <w:sz w:val="21"/>
                <w:szCs w:val="21"/>
              </w:rPr>
              <w:t>Spanish</w:t>
            </w:r>
          </w:p>
        </w:tc>
        <w:tc>
          <w:tcPr>
            <w:tcW w:w="5580" w:type="dxa"/>
          </w:tcPr>
          <w:p w:rsidR="009C6A2D" w:rsidRPr="00783956" w:rsidRDefault="009C6A2D" w:rsidP="005815B5">
            <w:pPr>
              <w:rPr>
                <w:rFonts w:ascii="Arial" w:hAnsi="Arial"/>
                <w:sz w:val="21"/>
                <w:szCs w:val="21"/>
              </w:rPr>
            </w:pPr>
          </w:p>
        </w:tc>
      </w:tr>
      <w:tr w:rsidR="009C6A2D" w:rsidRPr="00783956" w:rsidTr="009C6A2D">
        <w:tc>
          <w:tcPr>
            <w:tcW w:w="5940" w:type="dxa"/>
          </w:tcPr>
          <w:p w:rsidR="009C6A2D" w:rsidRPr="00783956" w:rsidRDefault="009C6A2D" w:rsidP="00B601B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0A704D">
              <w:rPr>
                <w:rFonts w:ascii="Arial" w:hAnsi="Arial"/>
                <w:sz w:val="21"/>
                <w:szCs w:val="21"/>
              </w:rPr>
              <w:t xml:space="preserve">19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580" w:type="dxa"/>
          </w:tcPr>
          <w:p w:rsidR="009C6A2D" w:rsidRPr="00783956" w:rsidRDefault="009C6A2D" w:rsidP="005815B5">
            <w:pPr>
              <w:rPr>
                <w:rFonts w:ascii="Arial" w:hAnsi="Arial"/>
                <w:b/>
                <w:sz w:val="21"/>
                <w:szCs w:val="21"/>
              </w:rPr>
            </w:pPr>
          </w:p>
        </w:tc>
      </w:tr>
    </w:tbl>
    <w:p w:rsidR="00997650" w:rsidRPr="00783956" w:rsidRDefault="00997650" w:rsidP="00AB302F">
      <w:pPr>
        <w:rPr>
          <w:rFonts w:ascii="Arial" w:hAnsi="Arial" w:cs="Arial"/>
          <w:sz w:val="20"/>
          <w:szCs w:val="20"/>
        </w:rPr>
      </w:pPr>
    </w:p>
    <w:p w:rsidR="007B1EF2" w:rsidRDefault="007B1EF2" w:rsidP="007B1EF2">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B1EF2" w:rsidRDefault="0005429D" w:rsidP="007B1EF2">
      <w:pPr>
        <w:jc w:val="center"/>
        <w:rPr>
          <w:rFonts w:ascii="Arial" w:hAnsi="Arial" w:cs="Arial"/>
          <w:sz w:val="20"/>
          <w:szCs w:val="20"/>
        </w:rPr>
      </w:pPr>
      <w:hyperlink r:id="rId8" w:history="1">
        <w:r w:rsidR="007B1EF2" w:rsidRPr="00661E95">
          <w:rPr>
            <w:rStyle w:val="Hyperlink"/>
            <w:rFonts w:ascii="Arial" w:hAnsi="Arial" w:cs="Arial"/>
            <w:sz w:val="20"/>
            <w:szCs w:val="20"/>
          </w:rPr>
          <w:t>http://extranet.cccco.edu/Divisions/AcademicAffairs/CurriculumandInstructionUnit/TransferModelCurriculum.aspx</w:t>
        </w:r>
      </w:hyperlink>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B1EF2" w:rsidRPr="00661E95" w:rsidRDefault="0005429D" w:rsidP="007B1EF2">
      <w:pPr>
        <w:jc w:val="center"/>
        <w:rPr>
          <w:rFonts w:ascii="Arial" w:hAnsi="Arial" w:cs="Arial"/>
          <w:sz w:val="20"/>
          <w:szCs w:val="20"/>
        </w:rPr>
      </w:pPr>
      <w:hyperlink r:id="rId9" w:history="1">
        <w:r w:rsidR="007B1EF2" w:rsidRPr="00661E95">
          <w:rPr>
            <w:rStyle w:val="Hyperlink"/>
            <w:rFonts w:ascii="Arial" w:hAnsi="Arial" w:cs="Arial"/>
            <w:sz w:val="20"/>
            <w:szCs w:val="20"/>
          </w:rPr>
          <w:t>http://web1.assist.org/web-assist/help/help-csu_ge.html</w:t>
        </w:r>
      </w:hyperlink>
      <w:r w:rsidR="007B1EF2">
        <w:rPr>
          <w:rFonts w:ascii="Arial" w:hAnsi="Arial" w:cs="Arial"/>
          <w:sz w:val="20"/>
          <w:szCs w:val="20"/>
        </w:rPr>
        <w:t>.</w:t>
      </w:r>
    </w:p>
    <w:p w:rsidR="007B1EF2" w:rsidRDefault="007B1EF2" w:rsidP="007B1EF2">
      <w:pPr>
        <w:rPr>
          <w:rFonts w:ascii="Arial" w:hAnsi="Arial" w:cs="Arial"/>
          <w:sz w:val="20"/>
          <w:szCs w:val="20"/>
        </w:rPr>
      </w:pPr>
      <w:r>
        <w:rPr>
          <w:rFonts w:ascii="Arial" w:hAnsi="Arial" w:cs="Arial"/>
          <w:sz w:val="20"/>
          <w:szCs w:val="20"/>
        </w:rPr>
        <w:t xml:space="preserve"> </w:t>
      </w:r>
    </w:p>
    <w:p w:rsidR="005F619D" w:rsidRDefault="005F619D" w:rsidP="005F619D">
      <w:pPr>
        <w:rPr>
          <w:rFonts w:ascii="Arial" w:hAnsi="Arial" w:cs="Arial"/>
          <w:sz w:val="20"/>
          <w:szCs w:val="20"/>
        </w:rPr>
      </w:pPr>
      <w:r>
        <w:rPr>
          <w:rFonts w:ascii="Arial" w:hAnsi="Arial" w:cs="Arial"/>
          <w:sz w:val="20"/>
          <w:szCs w:val="20"/>
        </w:rPr>
        <w:t xml:space="preserve">The units indicated in the template are the </w:t>
      </w:r>
      <w:r w:rsidRPr="00B601BD">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06118F" w:rsidRPr="00A37F49">
        <w:rPr>
          <w:rFonts w:ascii="Arial" w:hAnsi="Arial" w:cs="Arial"/>
          <w:b/>
          <w:i/>
          <w:sz w:val="20"/>
          <w:szCs w:val="20"/>
        </w:rPr>
        <w:t xml:space="preserve">All courses </w:t>
      </w:r>
      <w:r w:rsidR="0006118F">
        <w:rPr>
          <w:rFonts w:ascii="Arial" w:hAnsi="Arial" w:cs="Arial"/>
          <w:b/>
          <w:i/>
          <w:sz w:val="20"/>
          <w:szCs w:val="20"/>
        </w:rPr>
        <w:t xml:space="preserve">with an identified C-ID Descriptor </w:t>
      </w:r>
      <w:r w:rsidR="0006118F" w:rsidRPr="00A37F49">
        <w:rPr>
          <w:rFonts w:ascii="Arial" w:hAnsi="Arial" w:cs="Arial"/>
          <w:b/>
          <w:i/>
          <w:sz w:val="20"/>
          <w:szCs w:val="20"/>
        </w:rPr>
        <w:t xml:space="preserve">must be submitted to C-ID prior to </w:t>
      </w:r>
      <w:r w:rsidR="0006118F">
        <w:rPr>
          <w:rFonts w:ascii="Arial" w:hAnsi="Arial" w:cs="Arial"/>
          <w:b/>
          <w:i/>
          <w:sz w:val="20"/>
          <w:szCs w:val="20"/>
        </w:rPr>
        <w:t xml:space="preserve">submission of the Associate Degree for Transfer (ADT) </w:t>
      </w:r>
      <w:r w:rsidR="0006118F" w:rsidRPr="00A37F49">
        <w:rPr>
          <w:rFonts w:ascii="Arial" w:hAnsi="Arial" w:cs="Arial"/>
          <w:b/>
          <w:i/>
          <w:sz w:val="20"/>
          <w:szCs w:val="20"/>
        </w:rPr>
        <w:t xml:space="preserve">proposal </w:t>
      </w:r>
      <w:r w:rsidR="0006118F">
        <w:rPr>
          <w:rFonts w:ascii="Arial" w:hAnsi="Arial" w:cs="Arial"/>
          <w:b/>
          <w:i/>
          <w:sz w:val="20"/>
          <w:szCs w:val="20"/>
        </w:rPr>
        <w:t xml:space="preserve">to the </w:t>
      </w:r>
      <w:r w:rsidR="0006118F" w:rsidRPr="00A37F49">
        <w:rPr>
          <w:rFonts w:ascii="Arial" w:hAnsi="Arial" w:cs="Arial"/>
          <w:b/>
          <w:i/>
          <w:sz w:val="20"/>
          <w:szCs w:val="20"/>
        </w:rPr>
        <w:t>Chancellor’s Office.</w:t>
      </w:r>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B1EF2" w:rsidRDefault="0005429D" w:rsidP="007B1EF2">
      <w:pPr>
        <w:jc w:val="center"/>
        <w:rPr>
          <w:rFonts w:ascii="Arial" w:hAnsi="Arial" w:cs="Arial"/>
          <w:sz w:val="20"/>
          <w:szCs w:val="20"/>
        </w:rPr>
      </w:pPr>
      <w:hyperlink r:id="rId10" w:history="1">
        <w:r w:rsidR="007B1EF2" w:rsidRPr="00783956">
          <w:rPr>
            <w:rStyle w:val="Hyperlink"/>
            <w:rFonts w:ascii="Arial" w:hAnsi="Arial" w:cs="Arial"/>
            <w:sz w:val="20"/>
            <w:szCs w:val="20"/>
          </w:rPr>
          <w:t>http://www.c-id.net/degreereview.html</w:t>
        </w:r>
      </w:hyperlink>
    </w:p>
    <w:p w:rsidR="007B1EF2" w:rsidRDefault="007B1EF2" w:rsidP="007B1EF2">
      <w:pPr>
        <w:rPr>
          <w:rFonts w:ascii="Arial" w:hAnsi="Arial" w:cs="Arial"/>
          <w:sz w:val="20"/>
          <w:szCs w:val="20"/>
        </w:rPr>
      </w:pPr>
    </w:p>
    <w:p w:rsidR="007B1EF2" w:rsidRDefault="0006118F" w:rsidP="007B1EF2">
      <w:pPr>
        <w:rPr>
          <w:rFonts w:ascii="Arial" w:hAnsi="Arial" w:cs="Arial"/>
          <w:sz w:val="20"/>
          <w:szCs w:val="20"/>
        </w:rPr>
      </w:pPr>
      <w:r>
        <w:rPr>
          <w:rFonts w:ascii="Arial" w:hAnsi="Arial" w:cs="Arial"/>
          <w:sz w:val="20"/>
          <w:szCs w:val="20"/>
        </w:rPr>
        <w:t>A</w:t>
      </w:r>
      <w:r w:rsidR="007B1EF2" w:rsidRPr="00783956">
        <w:rPr>
          <w:rFonts w:ascii="Arial" w:hAnsi="Arial" w:cs="Arial"/>
          <w:sz w:val="20"/>
          <w:szCs w:val="20"/>
        </w:rPr>
        <w:t xml:space="preserve">ttach the appropriate ASSIST </w:t>
      </w:r>
      <w:r w:rsidR="007B1EF2">
        <w:rPr>
          <w:rFonts w:ascii="Arial" w:hAnsi="Arial" w:cs="Arial"/>
          <w:sz w:val="20"/>
          <w:szCs w:val="20"/>
        </w:rPr>
        <w:t>documentation as follows:</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B1EF2" w:rsidRDefault="007B1EF2" w:rsidP="007B1EF2">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B1EF2" w:rsidRPr="0032342B" w:rsidRDefault="007B1EF2" w:rsidP="007B1EF2">
      <w:pPr>
        <w:ind w:left="360"/>
        <w:rPr>
          <w:rFonts w:ascii="Arial" w:hAnsi="Arial" w:cs="Arial"/>
          <w:sz w:val="20"/>
          <w:szCs w:val="20"/>
        </w:rPr>
      </w:pPr>
    </w:p>
    <w:p w:rsidR="007B1EF2" w:rsidRPr="00561080" w:rsidRDefault="007B1EF2" w:rsidP="007B1EF2">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990"/>
        <w:gridCol w:w="3420"/>
        <w:gridCol w:w="720"/>
        <w:gridCol w:w="630"/>
        <w:gridCol w:w="90"/>
        <w:gridCol w:w="630"/>
      </w:tblGrid>
      <w:tr w:rsidR="00901659" w:rsidRPr="00E00ABD" w:rsidTr="00803F05">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DB3FC6">
              <w:rPr>
                <w:rFonts w:ascii="Arial" w:hAnsi="Arial" w:cs="Arial"/>
                <w:b/>
              </w:rPr>
              <w:t>Arts</w:t>
            </w:r>
            <w:r w:rsidRPr="00901659">
              <w:rPr>
                <w:rFonts w:ascii="Arial" w:hAnsi="Arial" w:cs="Arial"/>
                <w:b/>
              </w:rPr>
              <w:t xml:space="preserve"> in </w:t>
            </w:r>
            <w:r w:rsidR="00DB3FC6">
              <w:rPr>
                <w:rFonts w:ascii="Arial" w:hAnsi="Arial"/>
                <w:b/>
              </w:rPr>
              <w:t>Spanish</w:t>
            </w:r>
            <w:r w:rsidRPr="00901659">
              <w:rPr>
                <w:rFonts w:ascii="Arial" w:hAnsi="Arial" w:cs="Arial"/>
                <w:b/>
              </w:rPr>
              <w:t xml:space="preserve"> for Transfer Degree</w:t>
            </w:r>
          </w:p>
          <w:p w:rsidR="00901659" w:rsidRPr="00126249" w:rsidRDefault="00901659" w:rsidP="00C2355F">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C2355F">
              <w:rPr>
                <w:rFonts w:ascii="Arial" w:hAnsi="Arial" w:cs="Arial"/>
                <w:b/>
                <w:noProof/>
              </w:rPr>
              <w:t>Contra Costa College</w:t>
            </w:r>
            <w:r w:rsidRPr="00901659">
              <w:rPr>
                <w:rFonts w:ascii="Arial" w:hAnsi="Arial" w:cs="Arial"/>
                <w:b/>
              </w:rPr>
              <w:fldChar w:fldCharType="end"/>
            </w:r>
            <w:bookmarkEnd w:id="0"/>
          </w:p>
        </w:tc>
      </w:tr>
      <w:tr w:rsidR="00901659" w:rsidRPr="00E00ABD" w:rsidTr="00AE6A16">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601BD" w:rsidRPr="00E00ABD" w:rsidTr="00AE6A16">
        <w:trPr>
          <w:trHeight w:val="233"/>
        </w:trPr>
        <w:tc>
          <w:tcPr>
            <w:tcW w:w="3420" w:type="dxa"/>
            <w:vMerge w:val="restart"/>
            <w:tcBorders>
              <w:top w:val="single" w:sz="12" w:space="0" w:color="auto"/>
              <w:left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vMerge w:val="restart"/>
            <w:tcBorders>
              <w:top w:val="single" w:sz="12"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ID</w:t>
            </w:r>
          </w:p>
        </w:tc>
        <w:tc>
          <w:tcPr>
            <w:tcW w:w="34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4"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B601BD" w:rsidRPr="00E00ABD" w:rsidTr="00AE6A16">
        <w:trPr>
          <w:trHeight w:val="232"/>
        </w:trPr>
        <w:tc>
          <w:tcPr>
            <w:tcW w:w="3420" w:type="dxa"/>
            <w:vMerge/>
            <w:tcBorders>
              <w:left w:val="single" w:sz="18" w:space="0" w:color="auto"/>
              <w:bottom w:val="single" w:sz="18" w:space="0" w:color="auto"/>
            </w:tcBorders>
            <w:shd w:val="clear" w:color="auto" w:fill="E0E0E0"/>
            <w:vAlign w:val="center"/>
          </w:tcPr>
          <w:p w:rsidR="00B601BD" w:rsidRDefault="00B601BD" w:rsidP="00901659">
            <w:pPr>
              <w:jc w:val="center"/>
              <w:rPr>
                <w:rFonts w:ascii="Arial" w:hAnsi="Arial" w:cs="Arial"/>
                <w:b/>
                <w:sz w:val="20"/>
                <w:szCs w:val="20"/>
              </w:rPr>
            </w:pPr>
          </w:p>
        </w:tc>
        <w:tc>
          <w:tcPr>
            <w:tcW w:w="1620" w:type="dxa"/>
            <w:vMerge/>
            <w:tcBorders>
              <w:bottom w:val="single" w:sz="18"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34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CSU</w:t>
            </w:r>
          </w:p>
        </w:tc>
        <w:tc>
          <w:tcPr>
            <w:tcW w:w="720" w:type="dxa"/>
            <w:gridSpan w:val="2"/>
            <w:tcBorders>
              <w:top w:val="single" w:sz="4" w:space="0" w:color="auto"/>
              <w:left w:val="single" w:sz="4" w:space="0" w:color="auto"/>
              <w:bottom w:val="single" w:sz="18"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IGETC</w:t>
            </w:r>
          </w:p>
        </w:tc>
      </w:tr>
      <w:tr w:rsidR="00B613AA" w:rsidRPr="00E00ABD" w:rsidTr="00AE6A16">
        <w:trPr>
          <w:trHeight w:val="257"/>
        </w:trPr>
        <w:tc>
          <w:tcPr>
            <w:tcW w:w="3420"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b/>
                <w:sz w:val="20"/>
                <w:szCs w:val="20"/>
              </w:rPr>
            </w:pPr>
            <w:r>
              <w:rPr>
                <w:rFonts w:ascii="Arial" w:hAnsi="Arial" w:cs="Arial"/>
                <w:b/>
                <w:sz w:val="20"/>
                <w:szCs w:val="20"/>
              </w:rPr>
              <w:t>REQUIRED CORE</w:t>
            </w:r>
            <w:r w:rsidRPr="00BE2892">
              <w:rPr>
                <w:rFonts w:ascii="Arial" w:hAnsi="Arial" w:cs="Arial"/>
                <w:b/>
                <w:sz w:val="20"/>
                <w:szCs w:val="20"/>
              </w:rPr>
              <w:t xml:space="preserve">: </w:t>
            </w:r>
            <w:r w:rsidRPr="00126249">
              <w:rPr>
                <w:rFonts w:ascii="Arial" w:hAnsi="Arial" w:cs="Arial"/>
                <w:sz w:val="20"/>
                <w:szCs w:val="20"/>
              </w:rPr>
              <w:t>(16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Pr="00EF6A3A" w:rsidRDefault="00B613AA" w:rsidP="004C4549">
            <w:pPr>
              <w:rPr>
                <w:rFonts w:ascii="Arial" w:hAnsi="Arial" w:cs="Arial"/>
                <w:b/>
                <w:sz w:val="20"/>
                <w:szCs w:val="20"/>
              </w:rPr>
            </w:pPr>
          </w:p>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EF6A3A" w:rsidRDefault="00B613AA" w:rsidP="00E00ABD">
            <w:pPr>
              <w:jc w:val="center"/>
              <w:rPr>
                <w:rFonts w:ascii="Arial" w:hAnsi="Arial" w:cs="Arial"/>
                <w:b/>
                <w:sz w:val="20"/>
                <w:szCs w:val="20"/>
              </w:rPr>
            </w:pPr>
          </w:p>
        </w:tc>
      </w:tr>
      <w:tr w:rsidR="00091144" w:rsidRPr="00E00ABD" w:rsidTr="00AE6A16">
        <w:trPr>
          <w:trHeight w:val="359"/>
        </w:trPr>
        <w:tc>
          <w:tcPr>
            <w:tcW w:w="3420" w:type="dxa"/>
            <w:tcBorders>
              <w:top w:val="single" w:sz="4" w:space="0" w:color="auto"/>
              <w:left w:val="single" w:sz="18" w:space="0" w:color="auto"/>
            </w:tcBorders>
          </w:tcPr>
          <w:p w:rsidR="00091144" w:rsidRDefault="00091144" w:rsidP="00F9286E">
            <w:pPr>
              <w:rPr>
                <w:rFonts w:ascii="Arial" w:hAnsi="Arial" w:cs="Arial"/>
                <w:sz w:val="20"/>
                <w:szCs w:val="20"/>
              </w:rPr>
            </w:pPr>
            <w:r>
              <w:rPr>
                <w:rFonts w:ascii="Arial" w:hAnsi="Arial" w:cs="Arial"/>
                <w:sz w:val="20"/>
                <w:szCs w:val="20"/>
              </w:rPr>
              <w:t>Elementary Spanish I (4)</w:t>
            </w:r>
          </w:p>
        </w:tc>
        <w:tc>
          <w:tcPr>
            <w:tcW w:w="1620" w:type="dxa"/>
            <w:tcBorders>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100</w:t>
            </w:r>
          </w:p>
        </w:tc>
        <w:tc>
          <w:tcPr>
            <w:tcW w:w="990" w:type="dxa"/>
            <w:tcBorders>
              <w:left w:val="thinThickThinSmallGap" w:sz="24" w:space="0" w:color="auto"/>
            </w:tcBorders>
          </w:tcPr>
          <w:p w:rsidR="00091144" w:rsidRPr="008163C4" w:rsidRDefault="0005429D" w:rsidP="00E22060">
            <w:pPr>
              <w:rPr>
                <w:rFonts w:ascii="Arial" w:hAnsi="Arial" w:cs="Arial"/>
                <w:sz w:val="20"/>
                <w:szCs w:val="20"/>
              </w:rPr>
            </w:pPr>
            <w:sdt>
              <w:sdtPr>
                <w:rPr>
                  <w:rFonts w:ascii="Arial" w:hAnsi="Arial" w:cs="Arial"/>
                  <w:sz w:val="20"/>
                  <w:szCs w:val="20"/>
                </w:rPr>
                <w:id w:val="363251489"/>
                <w:placeholder>
                  <w:docPart w:val="4894339E9E5F487ABE7EAB7AAF01E53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E22060">
                  <w:rPr>
                    <w:rFonts w:ascii="Arial" w:hAnsi="Arial" w:cs="Arial"/>
                    <w:sz w:val="20"/>
                    <w:szCs w:val="20"/>
                  </w:rPr>
                  <w:t>SPAN-</w:t>
                </w:r>
                <w:r w:rsidR="00DB623D">
                  <w:rPr>
                    <w:rFonts w:ascii="Arial" w:hAnsi="Arial" w:cs="Arial"/>
                    <w:noProof/>
                    <w:sz w:val="20"/>
                    <w:szCs w:val="20"/>
                  </w:rPr>
                  <w:t>120</w:t>
                </w:r>
                <w:r w:rsidR="00091144" w:rsidRPr="008163C4">
                  <w:rPr>
                    <w:rFonts w:ascii="Arial" w:hAnsi="Arial" w:cs="Arial"/>
                    <w:sz w:val="20"/>
                    <w:szCs w:val="20"/>
                  </w:rPr>
                  <w:fldChar w:fldCharType="end"/>
                </w:r>
              </w:sdtContent>
            </w:sdt>
          </w:p>
        </w:tc>
        <w:tc>
          <w:tcPr>
            <w:tcW w:w="3420" w:type="dxa"/>
          </w:tcPr>
          <w:sdt>
            <w:sdtPr>
              <w:rPr>
                <w:rFonts w:ascii="Arial" w:hAnsi="Arial" w:cs="Arial"/>
                <w:sz w:val="20"/>
                <w:szCs w:val="20"/>
              </w:rPr>
              <w:id w:val="-926650559"/>
              <w:placeholder>
                <w:docPart w:val="09F3F18BBA1245F4AB2498DD56212A54"/>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First-Semester Spanish</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816876363"/>
              <w:placeholder>
                <w:docPart w:val="CA5132FC42C54062A8DAA226E6B3C6EF"/>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bookmarkStart w:id="1" w:name="Text1"/>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5</w:t>
                </w:r>
                <w:r w:rsidRPr="008163C4">
                  <w:rPr>
                    <w:rFonts w:ascii="Arial" w:hAnsi="Arial" w:cs="Arial"/>
                    <w:sz w:val="20"/>
                    <w:szCs w:val="20"/>
                  </w:rPr>
                  <w:fldChar w:fldCharType="end"/>
                </w:r>
              </w:p>
              <w:bookmarkEnd w:id="1" w:displacedByCustomXml="next"/>
            </w:sdtContent>
          </w:sdt>
        </w:tc>
        <w:tc>
          <w:tcPr>
            <w:tcW w:w="630" w:type="dxa"/>
            <w:tcBorders>
              <w:right w:val="single" w:sz="2" w:space="0" w:color="auto"/>
            </w:tcBorders>
          </w:tcPr>
          <w:p w:rsidR="00091144" w:rsidRPr="001A2C01" w:rsidRDefault="0005429D" w:rsidP="00071B14">
            <w:pPr>
              <w:rPr>
                <w:rFonts w:ascii="Arial" w:hAnsi="Arial" w:cs="Arial"/>
                <w:sz w:val="20"/>
                <w:szCs w:val="20"/>
              </w:rPr>
            </w:pPr>
            <w:sdt>
              <w:sdtPr>
                <w:rPr>
                  <w:rFonts w:ascii="Arial" w:hAnsi="Arial" w:cs="Arial"/>
                  <w:sz w:val="20"/>
                  <w:szCs w:val="20"/>
                  <w:vertAlign w:val="superscript"/>
                </w:rPr>
                <w:id w:val="390622061"/>
                <w:placeholder>
                  <w:docPart w:val="F6E18C21067D4F63BEDF10C2AEF7D8DE"/>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9733E0">
            <w:pPr>
              <w:rPr>
                <w:rFonts w:ascii="Arial" w:hAnsi="Arial" w:cs="Arial"/>
                <w:sz w:val="20"/>
                <w:szCs w:val="20"/>
              </w:rPr>
            </w:pPr>
            <w:sdt>
              <w:sdtPr>
                <w:rPr>
                  <w:rFonts w:ascii="Arial" w:hAnsi="Arial" w:cs="Arial"/>
                  <w:sz w:val="20"/>
                  <w:szCs w:val="20"/>
                  <w:vertAlign w:val="superscript"/>
                </w:rPr>
                <w:id w:val="1059752880"/>
                <w:placeholder>
                  <w:docPart w:val="D112C96A89994011A16672E3C30FC8D3"/>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733E0">
                  <w:rPr>
                    <w:rFonts w:ascii="Arial" w:hAnsi="Arial" w:cs="Arial"/>
                    <w:sz w:val="20"/>
                    <w:szCs w:val="20"/>
                  </w:rPr>
                  <w:t> </w:t>
                </w:r>
                <w:r w:rsidR="009733E0">
                  <w:rPr>
                    <w:rFonts w:ascii="Arial" w:hAnsi="Arial" w:cs="Arial"/>
                    <w:sz w:val="20"/>
                    <w:szCs w:val="20"/>
                  </w:rPr>
                  <w:t> </w:t>
                </w:r>
                <w:r w:rsidR="009733E0">
                  <w:rPr>
                    <w:rFonts w:ascii="Arial" w:hAnsi="Arial" w:cs="Arial"/>
                    <w:sz w:val="20"/>
                    <w:szCs w:val="20"/>
                  </w:rPr>
                  <w:t> </w:t>
                </w:r>
                <w:r w:rsidR="009733E0">
                  <w:rPr>
                    <w:rFonts w:ascii="Arial" w:hAnsi="Arial" w:cs="Arial"/>
                    <w:sz w:val="20"/>
                    <w:szCs w:val="20"/>
                  </w:rPr>
                  <w:t> </w:t>
                </w:r>
                <w:r w:rsidR="009733E0">
                  <w:rPr>
                    <w:rFonts w:ascii="Arial" w:hAnsi="Arial" w:cs="Arial"/>
                    <w:sz w:val="20"/>
                    <w:szCs w:val="20"/>
                  </w:rPr>
                  <w:t> </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Elementary Spanish II (4)</w:t>
            </w:r>
          </w:p>
        </w:tc>
        <w:tc>
          <w:tcPr>
            <w:tcW w:w="1620" w:type="dxa"/>
            <w:tcBorders>
              <w:right w:val="thinThickThinSmallGap" w:sz="24" w:space="0" w:color="auto"/>
            </w:tcBorders>
          </w:tcPr>
          <w:p w:rsidR="00091144" w:rsidRDefault="00091144" w:rsidP="00CB54C0">
            <w:pPr>
              <w:jc w:val="center"/>
            </w:pPr>
            <w:r>
              <w:rPr>
                <w:rFonts w:ascii="Arial" w:hAnsi="Arial" w:cs="Arial"/>
                <w:sz w:val="20"/>
                <w:szCs w:val="20"/>
              </w:rPr>
              <w:t>SPAN 110</w:t>
            </w:r>
          </w:p>
        </w:tc>
        <w:tc>
          <w:tcPr>
            <w:tcW w:w="990" w:type="dxa"/>
            <w:tcBorders>
              <w:left w:val="thinThickThinSmallGap" w:sz="24" w:space="0" w:color="auto"/>
            </w:tcBorders>
          </w:tcPr>
          <w:sdt>
            <w:sdtPr>
              <w:rPr>
                <w:rFonts w:ascii="Arial" w:hAnsi="Arial" w:cs="Arial"/>
                <w:sz w:val="20"/>
                <w:szCs w:val="20"/>
              </w:rPr>
              <w:id w:val="-223526493"/>
              <w:placeholder>
                <w:docPart w:val="9282820AAF82441A9B17D4D0E81F6514"/>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E22060">
                  <w:rPr>
                    <w:rFonts w:ascii="Arial" w:hAnsi="Arial" w:cs="Arial"/>
                    <w:sz w:val="20"/>
                    <w:szCs w:val="20"/>
                  </w:rPr>
                  <w:t>SPAN-</w:t>
                </w:r>
                <w:r w:rsidR="00071B14">
                  <w:rPr>
                    <w:rFonts w:ascii="Arial" w:hAnsi="Arial" w:cs="Arial"/>
                    <w:noProof/>
                    <w:sz w:val="20"/>
                    <w:szCs w:val="20"/>
                  </w:rPr>
                  <w:t>121</w:t>
                </w:r>
                <w:r w:rsidRPr="008163C4">
                  <w:rPr>
                    <w:rFonts w:ascii="Arial" w:hAnsi="Arial" w:cs="Arial"/>
                    <w:sz w:val="20"/>
                    <w:szCs w:val="20"/>
                  </w:rPr>
                  <w:fldChar w:fldCharType="end"/>
                </w:r>
              </w:p>
            </w:sdtContent>
          </w:sdt>
        </w:tc>
        <w:tc>
          <w:tcPr>
            <w:tcW w:w="3420" w:type="dxa"/>
          </w:tcPr>
          <w:sdt>
            <w:sdtPr>
              <w:rPr>
                <w:rFonts w:ascii="Arial" w:hAnsi="Arial" w:cs="Arial"/>
                <w:sz w:val="20"/>
                <w:szCs w:val="20"/>
              </w:rPr>
              <w:id w:val="1250235783"/>
              <w:placeholder>
                <w:docPart w:val="4E9E2C374A0549C98C24342549FDF3A6"/>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Second-Semester Spanish</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749726210"/>
              <w:placeholder>
                <w:docPart w:val="68E750AB8D634554B1FE70C730B37BD7"/>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071B14">
            <w:pPr>
              <w:rPr>
                <w:rFonts w:ascii="Arial" w:hAnsi="Arial" w:cs="Arial"/>
                <w:sz w:val="20"/>
                <w:szCs w:val="20"/>
              </w:rPr>
            </w:pPr>
            <w:sdt>
              <w:sdtPr>
                <w:rPr>
                  <w:rFonts w:ascii="Arial" w:hAnsi="Arial" w:cs="Arial"/>
                  <w:sz w:val="20"/>
                  <w:szCs w:val="20"/>
                  <w:vertAlign w:val="superscript"/>
                </w:rPr>
                <w:id w:val="704828979"/>
                <w:placeholder>
                  <w:docPart w:val="55DD706657CD405C873F22DB79A6559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9733E0">
            <w:pPr>
              <w:rPr>
                <w:rFonts w:ascii="Arial" w:hAnsi="Arial" w:cs="Arial"/>
                <w:sz w:val="20"/>
                <w:szCs w:val="20"/>
              </w:rPr>
            </w:pPr>
            <w:sdt>
              <w:sdtPr>
                <w:rPr>
                  <w:rFonts w:ascii="Arial" w:hAnsi="Arial" w:cs="Arial"/>
                  <w:sz w:val="20"/>
                  <w:szCs w:val="20"/>
                  <w:vertAlign w:val="superscript"/>
                </w:rPr>
                <w:id w:val="-731080038"/>
                <w:placeholder>
                  <w:docPart w:val="FA1A85009B904291A19A00FA8DBCC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sz w:val="20"/>
                    <w:szCs w:val="20"/>
                  </w:rPr>
                  <w:t>3B</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4" w:space="0" w:color="auto"/>
            </w:tcBorders>
          </w:tcPr>
          <w:p w:rsidR="00091144" w:rsidRDefault="00091144" w:rsidP="00F9286E">
            <w:pPr>
              <w:rPr>
                <w:rFonts w:ascii="Arial" w:hAnsi="Arial" w:cs="Arial"/>
                <w:sz w:val="20"/>
                <w:szCs w:val="20"/>
              </w:rPr>
            </w:pPr>
            <w:r>
              <w:rPr>
                <w:rFonts w:ascii="Arial" w:hAnsi="Arial" w:cs="Arial"/>
                <w:sz w:val="20"/>
                <w:szCs w:val="20"/>
              </w:rPr>
              <w:t>Intermediate Spanish 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1E017C" w:rsidRDefault="00091144" w:rsidP="00F9286E">
            <w:pPr>
              <w:rPr>
                <w:rFonts w:ascii="Arial" w:hAnsi="Arial" w:cs="Arial"/>
                <w:sz w:val="20"/>
                <w:szCs w:val="20"/>
              </w:rPr>
            </w:pPr>
            <w:r>
              <w:rPr>
                <w:rFonts w:ascii="Arial" w:hAnsi="Arial" w:cs="Arial"/>
                <w:sz w:val="20"/>
                <w:szCs w:val="20"/>
              </w:rPr>
              <w:t>Spanish for Heritage Speakers I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200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220</w:t>
            </w:r>
          </w:p>
        </w:tc>
        <w:tc>
          <w:tcPr>
            <w:tcW w:w="990" w:type="dxa"/>
            <w:tcBorders>
              <w:left w:val="thinThickThinSmallGap" w:sz="24" w:space="0" w:color="auto"/>
              <w:bottom w:val="single" w:sz="4" w:space="0" w:color="auto"/>
            </w:tcBorders>
          </w:tcPr>
          <w:sdt>
            <w:sdtPr>
              <w:rPr>
                <w:rFonts w:ascii="Arial" w:hAnsi="Arial" w:cs="Arial"/>
                <w:sz w:val="20"/>
                <w:szCs w:val="20"/>
              </w:rPr>
              <w:id w:val="326020589"/>
              <w:placeholder>
                <w:docPart w:val="037BE8F2AACE4935AD05AFB17E50B952"/>
              </w:placeholder>
            </w:sdtPr>
            <w:sdtEndPr/>
            <w:sdtContent>
              <w:p w:rsidR="00091144" w:rsidRPr="008163C4" w:rsidRDefault="00091144" w:rsidP="00E22060">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E22060">
                  <w:rPr>
                    <w:rFonts w:ascii="Arial" w:hAnsi="Arial" w:cs="Arial"/>
                    <w:sz w:val="20"/>
                    <w:szCs w:val="20"/>
                  </w:rPr>
                  <w:t>SPAN-</w:t>
                </w:r>
                <w:r w:rsidR="00071B14">
                  <w:rPr>
                    <w:rFonts w:ascii="Arial" w:hAnsi="Arial" w:cs="Arial"/>
                    <w:noProof/>
                    <w:sz w:val="20"/>
                    <w:szCs w:val="20"/>
                  </w:rPr>
                  <w:t>220</w:t>
                </w:r>
                <w:r w:rsidRPr="008163C4">
                  <w:rPr>
                    <w:rFonts w:ascii="Arial" w:hAnsi="Arial" w:cs="Arial"/>
                    <w:sz w:val="20"/>
                    <w:szCs w:val="20"/>
                  </w:rPr>
                  <w:fldChar w:fldCharType="end"/>
                </w:r>
              </w:p>
            </w:sdtContent>
          </w:sdt>
        </w:tc>
        <w:tc>
          <w:tcPr>
            <w:tcW w:w="3420" w:type="dxa"/>
            <w:tcBorders>
              <w:bottom w:val="single" w:sz="4" w:space="0" w:color="auto"/>
            </w:tcBorders>
          </w:tcPr>
          <w:sdt>
            <w:sdtPr>
              <w:rPr>
                <w:rFonts w:ascii="Arial" w:hAnsi="Arial" w:cs="Arial"/>
                <w:sz w:val="20"/>
                <w:szCs w:val="20"/>
              </w:rPr>
              <w:id w:val="1216625953"/>
              <w:placeholder>
                <w:docPart w:val="16D25861012E441D9C30057677119D81"/>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Third-Semester Spanish</w:t>
                </w:r>
                <w:r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363417830"/>
              <w:placeholder>
                <w:docPart w:val="BF85E5BE278D49C28DB3560DFE5519B5"/>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bottom w:val="single" w:sz="4" w:space="0" w:color="auto"/>
              <w:right w:val="single" w:sz="2" w:space="0" w:color="auto"/>
            </w:tcBorders>
          </w:tcPr>
          <w:p w:rsidR="00091144" w:rsidRPr="001A2C01" w:rsidRDefault="0005429D" w:rsidP="00071B14">
            <w:pPr>
              <w:rPr>
                <w:rFonts w:ascii="Arial" w:hAnsi="Arial" w:cs="Arial"/>
                <w:sz w:val="20"/>
                <w:szCs w:val="20"/>
              </w:rPr>
            </w:pPr>
            <w:sdt>
              <w:sdtPr>
                <w:rPr>
                  <w:rFonts w:ascii="Arial" w:hAnsi="Arial" w:cs="Arial"/>
                  <w:sz w:val="20"/>
                  <w:szCs w:val="20"/>
                  <w:vertAlign w:val="superscript"/>
                </w:rPr>
                <w:id w:val="-1900196920"/>
                <w:placeholder>
                  <w:docPart w:val="2DE087E0B72348418A312937A06FA05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bottom w:val="single" w:sz="4" w:space="0" w:color="auto"/>
              <w:right w:val="single" w:sz="18" w:space="0" w:color="auto"/>
            </w:tcBorders>
          </w:tcPr>
          <w:p w:rsidR="00091144" w:rsidRPr="001A2C01" w:rsidRDefault="0005429D" w:rsidP="009733E0">
            <w:pPr>
              <w:rPr>
                <w:rFonts w:ascii="Arial" w:hAnsi="Arial" w:cs="Arial"/>
                <w:sz w:val="20"/>
                <w:szCs w:val="20"/>
              </w:rPr>
            </w:pPr>
            <w:sdt>
              <w:sdtPr>
                <w:rPr>
                  <w:rFonts w:ascii="Arial" w:hAnsi="Arial" w:cs="Arial"/>
                  <w:sz w:val="20"/>
                  <w:szCs w:val="20"/>
                  <w:vertAlign w:val="superscript"/>
                </w:rPr>
                <w:id w:val="-1926412053"/>
                <w:placeholder>
                  <w:docPart w:val="518160713F144C73B242B48D7A84F2A7"/>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9733E0">
                  <w:rPr>
                    <w:rFonts w:ascii="Arial" w:hAnsi="Arial" w:cs="Arial"/>
                    <w:sz w:val="20"/>
                    <w:szCs w:val="20"/>
                  </w:rPr>
                  <w:t>3B</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12" w:space="0" w:color="auto"/>
            </w:tcBorders>
          </w:tcPr>
          <w:p w:rsidR="00091144" w:rsidRDefault="00091144" w:rsidP="00F9286E">
            <w:pPr>
              <w:rPr>
                <w:rFonts w:ascii="Arial" w:hAnsi="Arial" w:cs="Arial"/>
                <w:sz w:val="20"/>
                <w:szCs w:val="20"/>
              </w:rPr>
            </w:pPr>
            <w:r>
              <w:rPr>
                <w:rFonts w:ascii="Arial" w:hAnsi="Arial" w:cs="Arial"/>
                <w:sz w:val="20"/>
                <w:szCs w:val="20"/>
              </w:rPr>
              <w:t>Intermediate Spanish II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C2478E" w:rsidRDefault="00091144" w:rsidP="00F9286E">
            <w:pPr>
              <w:rPr>
                <w:rFonts w:ascii="Arial" w:hAnsi="Arial" w:cs="Arial"/>
                <w:b/>
                <w:sz w:val="20"/>
                <w:szCs w:val="20"/>
              </w:rPr>
            </w:pPr>
            <w:r>
              <w:rPr>
                <w:rFonts w:ascii="Arial" w:hAnsi="Arial" w:cs="Arial"/>
                <w:sz w:val="20"/>
                <w:szCs w:val="20"/>
              </w:rPr>
              <w:t>Spanish for Heritage Speakers II (4)</w:t>
            </w:r>
          </w:p>
        </w:tc>
        <w:tc>
          <w:tcPr>
            <w:tcW w:w="1620" w:type="dxa"/>
            <w:tcBorders>
              <w:bottom w:val="single" w:sz="12"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210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230</w:t>
            </w:r>
          </w:p>
        </w:tc>
        <w:tc>
          <w:tcPr>
            <w:tcW w:w="990" w:type="dxa"/>
            <w:tcBorders>
              <w:left w:val="thinThickThinSmallGap" w:sz="24" w:space="0" w:color="auto"/>
              <w:bottom w:val="single" w:sz="12" w:space="0" w:color="auto"/>
            </w:tcBorders>
          </w:tcPr>
          <w:sdt>
            <w:sdtPr>
              <w:rPr>
                <w:rFonts w:ascii="Arial" w:hAnsi="Arial" w:cs="Arial"/>
                <w:sz w:val="20"/>
                <w:szCs w:val="20"/>
              </w:rPr>
              <w:id w:val="-1602717091"/>
              <w:placeholder>
                <w:docPart w:val="B9E1644B496F453989FA849D9AEE12A8"/>
              </w:placeholder>
            </w:sdtPr>
            <w:sdtEndPr/>
            <w:sdtContent>
              <w:p w:rsidR="00091144" w:rsidRPr="008163C4" w:rsidRDefault="00091144" w:rsidP="009733E0">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E22060">
                  <w:rPr>
                    <w:rFonts w:ascii="Arial" w:hAnsi="Arial" w:cs="Arial"/>
                    <w:noProof/>
                    <w:sz w:val="20"/>
                    <w:szCs w:val="20"/>
                  </w:rPr>
                  <w:t>SPAN-2</w:t>
                </w:r>
                <w:r w:rsidR="00071B14">
                  <w:rPr>
                    <w:rFonts w:ascii="Arial" w:hAnsi="Arial" w:cs="Arial"/>
                    <w:noProof/>
                    <w:sz w:val="20"/>
                    <w:szCs w:val="20"/>
                  </w:rPr>
                  <w:t>21</w:t>
                </w:r>
                <w:r w:rsidRPr="008163C4">
                  <w:rPr>
                    <w:rFonts w:ascii="Arial" w:hAnsi="Arial" w:cs="Arial"/>
                    <w:sz w:val="20"/>
                    <w:szCs w:val="20"/>
                  </w:rPr>
                  <w:fldChar w:fldCharType="end"/>
                </w:r>
              </w:p>
            </w:sdtContent>
          </w:sdt>
        </w:tc>
        <w:tc>
          <w:tcPr>
            <w:tcW w:w="3420" w:type="dxa"/>
            <w:tcBorders>
              <w:bottom w:val="single" w:sz="12" w:space="0" w:color="auto"/>
            </w:tcBorders>
          </w:tcPr>
          <w:sdt>
            <w:sdtPr>
              <w:rPr>
                <w:rFonts w:ascii="Arial" w:hAnsi="Arial" w:cs="Arial"/>
                <w:sz w:val="20"/>
                <w:szCs w:val="20"/>
              </w:rPr>
              <w:id w:val="-1094158505"/>
              <w:placeholder>
                <w:docPart w:val="E89DF305DD3C4E33838B12B53EFE8752"/>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Fourth-Semester Spanish</w:t>
                </w:r>
                <w:r w:rsidRPr="008163C4">
                  <w:rPr>
                    <w:rFonts w:ascii="Arial" w:hAnsi="Arial" w:cs="Arial"/>
                    <w:sz w:val="20"/>
                    <w:szCs w:val="20"/>
                  </w:rPr>
                  <w:fldChar w:fldCharType="end"/>
                </w:r>
              </w:p>
            </w:sdtContent>
          </w:sdt>
        </w:tc>
        <w:tc>
          <w:tcPr>
            <w:tcW w:w="720" w:type="dxa"/>
            <w:tcBorders>
              <w:bottom w:val="single" w:sz="12" w:space="0" w:color="auto"/>
            </w:tcBorders>
          </w:tcPr>
          <w:sdt>
            <w:sdtPr>
              <w:rPr>
                <w:rFonts w:ascii="Arial" w:hAnsi="Arial" w:cs="Arial"/>
                <w:sz w:val="20"/>
                <w:szCs w:val="20"/>
              </w:rPr>
              <w:id w:val="1725563516"/>
              <w:placeholder>
                <w:docPart w:val="D10A242E58CF4EE7AE33A34A915FF18C"/>
              </w:placeholder>
            </w:sdtPr>
            <w:sdtEndPr/>
            <w:sdtContent>
              <w:p w:rsidR="00091144" w:rsidRPr="008163C4" w:rsidRDefault="00091144" w:rsidP="00071B1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071B14">
                  <w:rPr>
                    <w:rFonts w:ascii="Arial" w:hAnsi="Arial" w:cs="Arial"/>
                    <w:noProof/>
                    <w:sz w:val="20"/>
                    <w:szCs w:val="20"/>
                  </w:rPr>
                  <w:t>5</w:t>
                </w:r>
                <w:r w:rsidRPr="008163C4">
                  <w:rPr>
                    <w:rFonts w:ascii="Arial" w:hAnsi="Arial" w:cs="Arial"/>
                    <w:sz w:val="20"/>
                    <w:szCs w:val="20"/>
                  </w:rPr>
                  <w:fldChar w:fldCharType="end"/>
                </w:r>
              </w:p>
            </w:sdtContent>
          </w:sdt>
        </w:tc>
        <w:tc>
          <w:tcPr>
            <w:tcW w:w="630" w:type="dxa"/>
            <w:tcBorders>
              <w:bottom w:val="single" w:sz="12" w:space="0" w:color="auto"/>
              <w:right w:val="single" w:sz="2" w:space="0" w:color="auto"/>
            </w:tcBorders>
          </w:tcPr>
          <w:p w:rsidR="00091144" w:rsidRPr="001A2C01" w:rsidRDefault="0005429D" w:rsidP="00071B14">
            <w:pPr>
              <w:rPr>
                <w:rFonts w:ascii="Arial" w:hAnsi="Arial" w:cs="Arial"/>
                <w:sz w:val="20"/>
                <w:szCs w:val="20"/>
              </w:rPr>
            </w:pPr>
            <w:sdt>
              <w:sdtPr>
                <w:rPr>
                  <w:rFonts w:ascii="Arial" w:hAnsi="Arial" w:cs="Arial"/>
                  <w:sz w:val="20"/>
                  <w:szCs w:val="20"/>
                  <w:vertAlign w:val="superscript"/>
                </w:rPr>
                <w:id w:val="1944565340"/>
                <w:placeholder>
                  <w:docPart w:val="A64F8245387A4D37994ED01AEBFCF6F6"/>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bottom w:val="single" w:sz="12" w:space="0" w:color="auto"/>
              <w:right w:val="single" w:sz="18" w:space="0" w:color="auto"/>
            </w:tcBorders>
          </w:tcPr>
          <w:p w:rsidR="00091144" w:rsidRPr="001A2C01" w:rsidRDefault="0005429D" w:rsidP="009733E0">
            <w:pPr>
              <w:rPr>
                <w:rFonts w:ascii="Arial" w:hAnsi="Arial" w:cs="Arial"/>
                <w:sz w:val="20"/>
                <w:szCs w:val="20"/>
              </w:rPr>
            </w:pPr>
            <w:sdt>
              <w:sdtPr>
                <w:rPr>
                  <w:rFonts w:ascii="Arial" w:hAnsi="Arial" w:cs="Arial"/>
                  <w:sz w:val="20"/>
                  <w:szCs w:val="20"/>
                  <w:vertAlign w:val="superscript"/>
                </w:rPr>
                <w:id w:val="1131207227"/>
                <w:placeholder>
                  <w:docPart w:val="719E236AE73A4CCCB995EF8ACB1AA71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71B14">
                  <w:rPr>
                    <w:rFonts w:ascii="Arial" w:hAnsi="Arial" w:cs="Arial"/>
                    <w:noProof/>
                    <w:sz w:val="20"/>
                    <w:szCs w:val="20"/>
                  </w:rPr>
                  <w:t>3B</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top w:val="single" w:sz="12" w:space="0" w:color="auto"/>
              <w:left w:val="single" w:sz="18" w:space="0" w:color="auto"/>
              <w:bottom w:val="single" w:sz="18" w:space="0" w:color="auto"/>
            </w:tcBorders>
          </w:tcPr>
          <w:p w:rsidR="00091144" w:rsidRDefault="00091144" w:rsidP="00F9286E">
            <w:pPr>
              <w:rPr>
                <w:rFonts w:ascii="Arial" w:hAnsi="Arial" w:cs="Arial"/>
                <w:sz w:val="20"/>
                <w:szCs w:val="20"/>
              </w:rPr>
            </w:pPr>
            <w:r w:rsidRPr="004D1160">
              <w:rPr>
                <w:rFonts w:ascii="Arial" w:hAnsi="Arial" w:cs="Arial"/>
                <w:b/>
                <w:i/>
                <w:sz w:val="20"/>
                <w:szCs w:val="20"/>
              </w:rPr>
              <w:t>Substitution Courses</w:t>
            </w:r>
            <w:r>
              <w:rPr>
                <w:rFonts w:ascii="Arial" w:hAnsi="Arial" w:cs="Arial"/>
                <w:sz w:val="20"/>
                <w:szCs w:val="20"/>
              </w:rPr>
              <w:t>:</w:t>
            </w:r>
          </w:p>
          <w:p w:rsidR="00091144" w:rsidRDefault="00091144" w:rsidP="00F9286E">
            <w:pPr>
              <w:rPr>
                <w:rFonts w:ascii="Arial" w:hAnsi="Arial" w:cs="Arial"/>
                <w:sz w:val="20"/>
                <w:szCs w:val="20"/>
              </w:rPr>
            </w:pPr>
            <w:r w:rsidRPr="0027257E">
              <w:rPr>
                <w:rFonts w:ascii="Arial" w:hAnsi="Arial"/>
                <w:sz w:val="20"/>
                <w:szCs w:val="20"/>
              </w:rPr>
              <w:t xml:space="preserve">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w:t>
            </w:r>
            <w:r w:rsidRPr="0027257E">
              <w:rPr>
                <w:rFonts w:ascii="Arial" w:hAnsi="Arial"/>
                <w:sz w:val="20"/>
                <w:szCs w:val="20"/>
              </w:rPr>
              <w:lastRenderedPageBreak/>
              <w:t>local college and may or may not be delineated in the local degree. Suggested substitutions include courses in List A. Additional suggested course substitutions are contained in the finalized Transfer Model Curriculum (TMC)</w:t>
            </w:r>
            <w:r>
              <w:rPr>
                <w:rFonts w:ascii="Arial" w:hAnsi="Arial"/>
                <w:sz w:val="20"/>
                <w:szCs w:val="20"/>
              </w:rPr>
              <w:t>.</w:t>
            </w:r>
          </w:p>
        </w:tc>
        <w:tc>
          <w:tcPr>
            <w:tcW w:w="1620" w:type="dxa"/>
            <w:tcBorders>
              <w:top w:val="single" w:sz="12" w:space="0" w:color="auto"/>
              <w:bottom w:val="single" w:sz="18"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b/>
                <w:i/>
                <w:sz w:val="20"/>
                <w:szCs w:val="20"/>
              </w:rPr>
              <w:lastRenderedPageBreak/>
              <w:t>BCT</w:t>
            </w:r>
          </w:p>
        </w:tc>
        <w:tc>
          <w:tcPr>
            <w:tcW w:w="990" w:type="dxa"/>
            <w:tcBorders>
              <w:top w:val="single" w:sz="12" w:space="0" w:color="auto"/>
              <w:left w:val="thinThickThinSmallGap" w:sz="24" w:space="0" w:color="auto"/>
              <w:bottom w:val="single" w:sz="18" w:space="0" w:color="auto"/>
            </w:tcBorders>
          </w:tcPr>
          <w:sdt>
            <w:sdtPr>
              <w:rPr>
                <w:rFonts w:ascii="Arial" w:hAnsi="Arial" w:cs="Arial"/>
                <w:sz w:val="20"/>
                <w:szCs w:val="20"/>
              </w:rPr>
              <w:id w:val="-2005187287"/>
              <w:placeholder>
                <w:docPart w:val="35D562A60E23407CAD891C266312D268"/>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3420" w:type="dxa"/>
            <w:tcBorders>
              <w:top w:val="single" w:sz="12" w:space="0" w:color="auto"/>
              <w:bottom w:val="single" w:sz="18" w:space="0" w:color="auto"/>
            </w:tcBorders>
          </w:tcPr>
          <w:sdt>
            <w:sdtPr>
              <w:rPr>
                <w:rFonts w:ascii="Arial" w:hAnsi="Arial" w:cs="Arial"/>
                <w:sz w:val="20"/>
                <w:szCs w:val="20"/>
              </w:rPr>
              <w:id w:val="459459386"/>
              <w:placeholder>
                <w:docPart w:val="B5189FC2D0174823B9BDA73CE01DC99C"/>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720" w:type="dxa"/>
            <w:tcBorders>
              <w:top w:val="single" w:sz="12" w:space="0" w:color="auto"/>
              <w:bottom w:val="single" w:sz="18" w:space="0" w:color="auto"/>
            </w:tcBorders>
          </w:tcPr>
          <w:sdt>
            <w:sdtPr>
              <w:rPr>
                <w:rFonts w:ascii="Arial" w:hAnsi="Arial" w:cs="Arial"/>
                <w:sz w:val="20"/>
                <w:szCs w:val="20"/>
              </w:rPr>
              <w:id w:val="1612550401"/>
              <w:placeholder>
                <w:docPart w:val="C1B719DB033C4B9E825C2C5CCC0AA73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top w:val="single" w:sz="12" w:space="0" w:color="auto"/>
              <w:bottom w:val="single" w:sz="18" w:space="0" w:color="auto"/>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765648430"/>
                <w:placeholder>
                  <w:docPart w:val="04CCF4C2B13447319AE8706D6FC1F82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top w:val="single" w:sz="12" w:space="0" w:color="auto"/>
              <w:left w:val="single" w:sz="2" w:space="0" w:color="auto"/>
              <w:bottom w:val="single" w:sz="18"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16341174"/>
                <w:placeholder>
                  <w:docPart w:val="ECBD55D25EF64EE7BAEAFB69A5DFA23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B613AA" w:rsidRPr="00E00ABD" w:rsidTr="00AE6A16">
        <w:trPr>
          <w:trHeight w:val="215"/>
        </w:trPr>
        <w:tc>
          <w:tcPr>
            <w:tcW w:w="3420"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sz w:val="20"/>
                <w:szCs w:val="20"/>
              </w:rPr>
            </w:pPr>
            <w:r>
              <w:rPr>
                <w:rFonts w:ascii="Arial" w:hAnsi="Arial" w:cs="Arial"/>
                <w:b/>
                <w:sz w:val="20"/>
                <w:szCs w:val="20"/>
              </w:rPr>
              <w:lastRenderedPageBreak/>
              <w:t xml:space="preserve">LIST A: Select one </w:t>
            </w:r>
            <w:r>
              <w:rPr>
                <w:rFonts w:ascii="Arial" w:hAnsi="Arial" w:cs="Arial"/>
                <w:sz w:val="20"/>
                <w:szCs w:val="20"/>
              </w:rPr>
              <w:t>(3-4</w:t>
            </w:r>
            <w:r w:rsidRPr="00126249">
              <w:rPr>
                <w:rFonts w:ascii="Arial" w:hAnsi="Arial" w:cs="Arial"/>
                <w:sz w:val="20"/>
                <w:szCs w:val="20"/>
              </w:rPr>
              <w:t xml:space="preserve">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Default="00B613AA"/>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8163C4" w:rsidRDefault="00B613AA" w:rsidP="004773A9">
            <w:pPr>
              <w:jc w:val="center"/>
              <w:rPr>
                <w:rFonts w:ascii="Arial" w:hAnsi="Arial" w:cs="Arial"/>
                <w:sz w:val="20"/>
                <w:szCs w:val="20"/>
              </w:rPr>
            </w:pPr>
          </w:p>
        </w:tc>
      </w:tr>
      <w:tr w:rsidR="00091144" w:rsidRPr="00E00ABD" w:rsidTr="00AE6A16">
        <w:trPr>
          <w:trHeight w:val="143"/>
        </w:trPr>
        <w:tc>
          <w:tcPr>
            <w:tcW w:w="3420" w:type="dxa"/>
            <w:tcBorders>
              <w:top w:val="single" w:sz="4" w:space="0" w:color="auto"/>
              <w:left w:val="single" w:sz="18" w:space="0" w:color="auto"/>
            </w:tcBorders>
          </w:tcPr>
          <w:p w:rsidR="00091144" w:rsidRPr="00BE2892" w:rsidRDefault="00091144" w:rsidP="00F9286E">
            <w:pPr>
              <w:rPr>
                <w:rFonts w:ascii="Arial" w:hAnsi="Arial" w:cs="Arial"/>
                <w:sz w:val="20"/>
                <w:szCs w:val="20"/>
              </w:rPr>
            </w:pPr>
            <w:r>
              <w:rPr>
                <w:rFonts w:ascii="Arial" w:hAnsi="Arial" w:cs="Arial"/>
                <w:sz w:val="20"/>
                <w:szCs w:val="20"/>
              </w:rPr>
              <w:t xml:space="preserve">Spanish Composition (3) </w:t>
            </w:r>
          </w:p>
        </w:tc>
        <w:tc>
          <w:tcPr>
            <w:tcW w:w="1620" w:type="dxa"/>
            <w:tcBorders>
              <w:top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top w:val="single" w:sz="4" w:space="0" w:color="auto"/>
              <w:left w:val="thinThickThinSmallGap" w:sz="24" w:space="0" w:color="auto"/>
            </w:tcBorders>
          </w:tcPr>
          <w:p w:rsidR="00091144" w:rsidRPr="008163C4" w:rsidRDefault="0005429D" w:rsidP="005815B5">
            <w:pPr>
              <w:rPr>
                <w:rFonts w:ascii="Arial" w:hAnsi="Arial" w:cs="Arial"/>
                <w:b/>
                <w:sz w:val="20"/>
                <w:szCs w:val="20"/>
              </w:rPr>
            </w:pPr>
            <w:sdt>
              <w:sdtPr>
                <w:rPr>
                  <w:rFonts w:ascii="Arial" w:hAnsi="Arial" w:cs="Arial"/>
                  <w:sz w:val="20"/>
                  <w:szCs w:val="20"/>
                  <w:vertAlign w:val="superscript"/>
                </w:rPr>
                <w:id w:val="1529296029"/>
                <w:placeholder>
                  <w:docPart w:val="5B446A3E35744317807CECEB94A36D1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00091144" w:rsidRPr="008163C4">
                  <w:rPr>
                    <w:rFonts w:ascii="Arial" w:hAnsi="Arial" w:cs="Arial"/>
                    <w:sz w:val="20"/>
                    <w:szCs w:val="20"/>
                  </w:rPr>
                  <w:fldChar w:fldCharType="end"/>
                </w:r>
              </w:sdtContent>
            </w:sdt>
          </w:p>
        </w:tc>
        <w:tc>
          <w:tcPr>
            <w:tcW w:w="3420" w:type="dxa"/>
            <w:tcBorders>
              <w:top w:val="single" w:sz="4" w:space="0" w:color="auto"/>
            </w:tcBorders>
          </w:tcPr>
          <w:sdt>
            <w:sdtPr>
              <w:rPr>
                <w:rFonts w:ascii="Arial" w:hAnsi="Arial" w:cs="Arial"/>
                <w:sz w:val="20"/>
                <w:szCs w:val="20"/>
              </w:rPr>
              <w:id w:val="-1439517447"/>
              <w:placeholder>
                <w:docPart w:val="AD18F33D3BF14F399552A3DDB46782BB"/>
              </w:placeholder>
            </w:sdtPr>
            <w:sdtEndPr/>
            <w:sdtContent>
              <w:p w:rsidR="00091144" w:rsidRPr="008163C4" w:rsidRDefault="00091144" w:rsidP="005815B5">
                <w:pPr>
                  <w:rPr>
                    <w:rFonts w:ascii="Arial" w:hAnsi="Arial" w:cs="Arial"/>
                    <w:b/>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005815B5">
                  <w:rPr>
                    <w:rFonts w:ascii="Arial" w:hAnsi="Arial" w:cs="Arial"/>
                    <w:sz w:val="20"/>
                    <w:szCs w:val="20"/>
                  </w:rPr>
                  <w:t> </w:t>
                </w:r>
                <w:r w:rsidRPr="008163C4">
                  <w:rPr>
                    <w:rFonts w:ascii="Arial" w:hAnsi="Arial" w:cs="Arial"/>
                    <w:sz w:val="20"/>
                    <w:szCs w:val="20"/>
                  </w:rPr>
                  <w:fldChar w:fldCharType="end"/>
                </w:r>
              </w:p>
            </w:sdtContent>
          </w:sdt>
        </w:tc>
        <w:tc>
          <w:tcPr>
            <w:tcW w:w="720" w:type="dxa"/>
            <w:tcBorders>
              <w:top w:val="single" w:sz="4" w:space="0" w:color="auto"/>
            </w:tcBorders>
          </w:tcPr>
          <w:sdt>
            <w:sdtPr>
              <w:rPr>
                <w:rFonts w:ascii="Arial" w:hAnsi="Arial" w:cs="Arial"/>
                <w:sz w:val="20"/>
                <w:szCs w:val="20"/>
              </w:rPr>
              <w:id w:val="1999457828"/>
              <w:placeholder>
                <w:docPart w:val="09F6EFCBFF3B493687811F56467DE21F"/>
              </w:placeholder>
            </w:sdtPr>
            <w:sdtEndPr/>
            <w:sdtContent>
              <w:p w:rsidR="00091144" w:rsidRPr="008163C4" w:rsidRDefault="00407EE7" w:rsidP="00546216">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46216">
                  <w:rPr>
                    <w:rFonts w:ascii="Arial" w:hAnsi="Arial" w:cs="Arial"/>
                    <w:sz w:val="20"/>
                    <w:szCs w:val="20"/>
                  </w:rPr>
                  <w:t> </w:t>
                </w:r>
                <w:r w:rsidR="00546216">
                  <w:rPr>
                    <w:rFonts w:ascii="Arial" w:hAnsi="Arial" w:cs="Arial"/>
                    <w:sz w:val="20"/>
                    <w:szCs w:val="20"/>
                  </w:rPr>
                  <w:t> </w:t>
                </w:r>
                <w:r w:rsidR="00546216">
                  <w:rPr>
                    <w:rFonts w:ascii="Arial" w:hAnsi="Arial" w:cs="Arial"/>
                    <w:sz w:val="20"/>
                    <w:szCs w:val="20"/>
                  </w:rPr>
                  <w:t> </w:t>
                </w:r>
                <w:r w:rsidR="00546216">
                  <w:rPr>
                    <w:rFonts w:ascii="Arial" w:hAnsi="Arial" w:cs="Arial"/>
                    <w:sz w:val="20"/>
                    <w:szCs w:val="20"/>
                  </w:rPr>
                  <w:t> </w:t>
                </w:r>
                <w:r w:rsidR="00546216">
                  <w:rPr>
                    <w:rFonts w:ascii="Arial" w:hAnsi="Arial" w:cs="Arial"/>
                    <w:sz w:val="20"/>
                    <w:szCs w:val="20"/>
                  </w:rPr>
                  <w:t> </w:t>
                </w:r>
                <w:r>
                  <w:rPr>
                    <w:rFonts w:ascii="Arial" w:hAnsi="Arial" w:cs="Arial"/>
                    <w:sz w:val="20"/>
                    <w:szCs w:val="20"/>
                  </w:rPr>
                  <w:fldChar w:fldCharType="end"/>
                </w:r>
              </w:p>
            </w:sdtContent>
          </w:sdt>
        </w:tc>
        <w:tc>
          <w:tcPr>
            <w:tcW w:w="630" w:type="dxa"/>
            <w:tcBorders>
              <w:top w:val="single" w:sz="4" w:space="0" w:color="auto"/>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087150310"/>
                <w:placeholder>
                  <w:docPart w:val="001EF73DF1FE41AE9C0AC544B24FFBF5"/>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top w:val="single" w:sz="4" w:space="0" w:color="auto"/>
              <w:left w:val="single" w:sz="2"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292903783"/>
                <w:placeholder>
                  <w:docPart w:val="9F0A10719F014C119E9BA6D1E82D5CC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143"/>
        </w:trPr>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Elementary or Intermediate Conversational Spanish (3)</w:t>
            </w:r>
          </w:p>
        </w:tc>
        <w:tc>
          <w:tcPr>
            <w:tcW w:w="1620" w:type="dxa"/>
            <w:tcBorders>
              <w:bottom w:val="single" w:sz="4" w:space="0" w:color="auto"/>
              <w:right w:val="thinThickThinSmallGap" w:sz="24" w:space="0" w:color="auto"/>
            </w:tcBorders>
            <w:shd w:val="clear" w:color="auto" w:fill="auto"/>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shd w:val="clear" w:color="auto" w:fill="auto"/>
          </w:tcPr>
          <w:p w:rsidR="00091144" w:rsidRPr="008163C4" w:rsidRDefault="0005429D" w:rsidP="00F9286E">
            <w:pPr>
              <w:rPr>
                <w:rFonts w:ascii="Arial" w:hAnsi="Arial" w:cs="Arial"/>
                <w:sz w:val="20"/>
                <w:szCs w:val="20"/>
              </w:rPr>
            </w:pPr>
            <w:sdt>
              <w:sdtPr>
                <w:rPr>
                  <w:rFonts w:ascii="Arial" w:hAnsi="Arial" w:cs="Arial"/>
                  <w:sz w:val="20"/>
                  <w:szCs w:val="20"/>
                </w:rPr>
                <w:id w:val="-706793201"/>
                <w:placeholder>
                  <w:docPart w:val="F08A7C0B3FCD48EB9D489DD447A2F92C"/>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bottom w:val="single" w:sz="4" w:space="0" w:color="auto"/>
            </w:tcBorders>
            <w:shd w:val="clear" w:color="auto" w:fill="auto"/>
          </w:tcPr>
          <w:sdt>
            <w:sdtPr>
              <w:rPr>
                <w:rFonts w:ascii="Arial" w:hAnsi="Arial" w:cs="Arial"/>
                <w:sz w:val="20"/>
                <w:szCs w:val="20"/>
              </w:rPr>
              <w:id w:val="-1977523569"/>
              <w:placeholder>
                <w:docPart w:val="A1332AD0AA4E46DB9B2F40157A737099"/>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1699001242"/>
              <w:placeholder>
                <w:docPart w:val="91E94F2862874DA68AFA75AEE111513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730651053"/>
                <w:placeholder>
                  <w:docPart w:val="95143C49E62D4D6E9E4CEC9871D38CA9"/>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814246088"/>
                <w:placeholder>
                  <w:docPart w:val="86AC8A092CBA4FBFBEFB7AEC270F9F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Introduction to Spanish/Hispanic/Latin American Literature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E22060">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E22060">
              <w:rPr>
                <w:rFonts w:ascii="Arial" w:hAnsi="Arial" w:cs="Arial"/>
                <w:noProof/>
                <w:sz w:val="20"/>
                <w:szCs w:val="20"/>
              </w:rPr>
              <w:t>LARAZ-130</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E22060">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E22060">
              <w:rPr>
                <w:rFonts w:ascii="Arial" w:hAnsi="Arial" w:cs="Arial"/>
                <w:noProof/>
                <w:sz w:val="20"/>
                <w:szCs w:val="20"/>
              </w:rPr>
              <w:t>Contemporaty Chicano/Latino Literature</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746713943"/>
              <w:placeholder>
                <w:docPart w:val="67F315887850431BA4A86CF89B556634"/>
              </w:placeholder>
            </w:sdtPr>
            <w:sdtEndPr/>
            <w:sdtContent>
              <w:p w:rsidR="00091144" w:rsidRPr="008163C4" w:rsidRDefault="00407EE7" w:rsidP="00E22060">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22060">
                  <w:rPr>
                    <w:rFonts w:ascii="Arial" w:hAnsi="Arial" w:cs="Arial"/>
                    <w:noProof/>
                    <w:sz w:val="20"/>
                    <w:szCs w:val="20"/>
                  </w:rPr>
                  <w:t>3</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800610599"/>
                <w:placeholder>
                  <w:docPart w:val="3207C9EFE0AE45EB929F7054A27AD94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5815B5">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559248573"/>
                <w:placeholder>
                  <w:docPart w:val="486B27EB618C425285B3D625D2B604A8"/>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5815B5">
                  <w:rPr>
                    <w:rFonts w:ascii="Arial" w:hAnsi="Arial" w:cs="Arial"/>
                    <w:noProof/>
                    <w:sz w:val="20"/>
                    <w:szCs w:val="20"/>
                  </w:rPr>
                  <w:t>3B</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sidRPr="001E017C">
              <w:rPr>
                <w:rFonts w:ascii="Arial" w:hAnsi="Arial" w:cs="Arial"/>
                <w:sz w:val="20"/>
                <w:szCs w:val="20"/>
              </w:rPr>
              <w:t>Latin American/Spanish History</w:t>
            </w:r>
            <w:r>
              <w:rPr>
                <w:rFonts w:ascii="Arial" w:hAnsi="Arial" w:cs="Arial"/>
                <w:sz w:val="20"/>
                <w:szCs w:val="20"/>
              </w:rPr>
              <w:t xml:space="preserv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5815B5">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5815B5">
              <w:rPr>
                <w:rFonts w:ascii="Arial" w:hAnsi="Arial" w:cs="Arial"/>
                <w:sz w:val="20"/>
                <w:szCs w:val="20"/>
              </w:rPr>
              <w:t>LARAZ 125</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5815B5">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5815B5">
              <w:rPr>
                <w:rFonts w:ascii="Arial" w:hAnsi="Arial" w:cs="Arial"/>
                <w:noProof/>
                <w:sz w:val="20"/>
                <w:szCs w:val="20"/>
              </w:rPr>
              <w:t>Latin American History</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647544242"/>
              <w:placeholder>
                <w:docPart w:val="D2BB78196E764BF1A0CB77ED232F5722"/>
              </w:placeholder>
            </w:sdtPr>
            <w:sdtEndPr/>
            <w:sdtContent>
              <w:p w:rsidR="00091144" w:rsidRPr="008163C4" w:rsidRDefault="00407EE7" w:rsidP="005815B5">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815B5">
                  <w:rPr>
                    <w:rFonts w:ascii="Arial" w:hAnsi="Arial" w:cs="Arial"/>
                    <w:noProof/>
                    <w:sz w:val="20"/>
                    <w:szCs w:val="20"/>
                  </w:rPr>
                  <w:t>3</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329948310"/>
                <w:placeholder>
                  <w:docPart w:val="300CB25448034A8DA518378EE0C76E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5815B5">
                  <w:rPr>
                    <w:rFonts w:ascii="Arial" w:hAnsi="Arial" w:cs="Arial"/>
                    <w:noProof/>
                    <w:sz w:val="20"/>
                    <w:szCs w:val="20"/>
                  </w:rPr>
                  <w:t>D</w:t>
                </w:r>
                <w:r w:rsidR="0034141E">
                  <w:rPr>
                    <w:rFonts w:ascii="Arial" w:hAnsi="Arial" w:cs="Arial"/>
                    <w:noProof/>
                    <w:sz w:val="20"/>
                    <w:szCs w:val="20"/>
                  </w:rPr>
                  <w:t>6</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34141E">
            <w:pPr>
              <w:rPr>
                <w:rFonts w:ascii="Arial" w:hAnsi="Arial" w:cs="Arial"/>
                <w:sz w:val="20"/>
                <w:szCs w:val="20"/>
              </w:rPr>
            </w:pPr>
            <w:sdt>
              <w:sdtPr>
                <w:rPr>
                  <w:rFonts w:ascii="Arial" w:hAnsi="Arial" w:cs="Arial"/>
                  <w:sz w:val="20"/>
                  <w:szCs w:val="20"/>
                  <w:vertAlign w:val="superscript"/>
                </w:rPr>
                <w:id w:val="1975318511"/>
                <w:placeholder>
                  <w:docPart w:val="E3388F09FAA9465A981229507191BEA4"/>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34141E">
                  <w:rPr>
                    <w:rFonts w:ascii="Arial" w:hAnsi="Arial" w:cs="Arial"/>
                    <w:noProof/>
                    <w:sz w:val="20"/>
                    <w:szCs w:val="20"/>
                  </w:rPr>
                  <w:t>4F</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Hispanic/Latino Culture and Civilization (3)</w:t>
            </w:r>
          </w:p>
        </w:tc>
        <w:tc>
          <w:tcPr>
            <w:tcW w:w="1620" w:type="dxa"/>
            <w:tcBorders>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tcPr>
          <w:sdt>
            <w:sdtPr>
              <w:rPr>
                <w:rFonts w:ascii="Arial" w:hAnsi="Arial" w:cs="Arial"/>
                <w:sz w:val="20"/>
                <w:szCs w:val="20"/>
              </w:rPr>
              <w:id w:val="1198280065"/>
              <w:placeholder>
                <w:docPart w:val="269C5F879ECA4B56AE9C314983CF4B7E"/>
              </w:placeholder>
            </w:sdtPr>
            <w:sdtEndPr/>
            <w:sdtContent>
              <w:p w:rsidR="00091144" w:rsidRPr="008163C4" w:rsidRDefault="00091144" w:rsidP="0034141E">
                <w:pPr>
                  <w:rPr>
                    <w:rFonts w:ascii="Arial" w:hAnsi="Arial" w:cs="Arial"/>
                    <w:sz w:val="20"/>
                    <w:szCs w:val="20"/>
                  </w:rPr>
                </w:pPr>
                <w:r w:rsidRPr="008163C4">
                  <w:rPr>
                    <w:rFonts w:ascii="Arial" w:hAnsi="Arial" w:cs="Arial"/>
                    <w:sz w:val="20"/>
                    <w:szCs w:val="20"/>
                  </w:rPr>
                  <w:fldChar w:fldCharType="begin">
                    <w:ffData>
                      <w:name w:val="Text3"/>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34141E">
                  <w:rPr>
                    <w:rFonts w:ascii="Arial" w:hAnsi="Arial" w:cs="Arial"/>
                    <w:noProof/>
                    <w:sz w:val="20"/>
                    <w:szCs w:val="20"/>
                  </w:rPr>
                  <w:t>LARAZ 190</w:t>
                </w:r>
                <w:r w:rsidRPr="008163C4">
                  <w:rPr>
                    <w:rFonts w:ascii="Arial" w:hAnsi="Arial" w:cs="Arial"/>
                    <w:sz w:val="20"/>
                    <w:szCs w:val="20"/>
                  </w:rPr>
                  <w:fldChar w:fldCharType="end"/>
                </w:r>
              </w:p>
            </w:sdtContent>
          </w:sdt>
        </w:tc>
        <w:tc>
          <w:tcPr>
            <w:tcW w:w="3420" w:type="dxa"/>
          </w:tcPr>
          <w:sdt>
            <w:sdtPr>
              <w:rPr>
                <w:rFonts w:ascii="Arial" w:hAnsi="Arial" w:cs="Arial"/>
                <w:sz w:val="20"/>
                <w:szCs w:val="20"/>
              </w:rPr>
              <w:id w:val="-1218128029"/>
              <w:placeholder>
                <w:docPart w:val="58612BA64CCD40F496134FF63FC45586"/>
              </w:placeholder>
            </w:sdtPr>
            <w:sdtEndPr/>
            <w:sdtContent>
              <w:p w:rsidR="00091144" w:rsidRPr="008163C4" w:rsidRDefault="00091144" w:rsidP="0034141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0034141E">
                  <w:rPr>
                    <w:rFonts w:ascii="Arial" w:hAnsi="Arial" w:cs="Arial"/>
                    <w:noProof/>
                    <w:sz w:val="20"/>
                    <w:szCs w:val="20"/>
                  </w:rPr>
                  <w:t>Introduction to Chicano(a) and Latino(a) Film</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1529762776"/>
              <w:placeholder>
                <w:docPart w:val="4066DB55370941BBB9BB57C4574179A7"/>
              </w:placeholder>
            </w:sdtPr>
            <w:sdtEndPr/>
            <w:sdtContent>
              <w:p w:rsidR="00091144" w:rsidRPr="008163C4" w:rsidRDefault="00407EE7" w:rsidP="0034141E">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4141E">
                  <w:rPr>
                    <w:rFonts w:ascii="Arial" w:hAnsi="Arial" w:cs="Arial"/>
                    <w:noProof/>
                    <w:sz w:val="20"/>
                    <w:szCs w:val="20"/>
                  </w:rPr>
                  <w:t>3</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34141E">
            <w:pPr>
              <w:rPr>
                <w:rFonts w:ascii="Arial" w:hAnsi="Arial" w:cs="Arial"/>
                <w:sz w:val="20"/>
                <w:szCs w:val="20"/>
              </w:rPr>
            </w:pPr>
            <w:sdt>
              <w:sdtPr>
                <w:rPr>
                  <w:rFonts w:ascii="Arial" w:hAnsi="Arial" w:cs="Arial"/>
                  <w:sz w:val="20"/>
                  <w:szCs w:val="20"/>
                  <w:vertAlign w:val="superscript"/>
                </w:rPr>
                <w:id w:val="-1122536397"/>
                <w:placeholder>
                  <w:docPart w:val="9C55E63341354BC1A21FC46C1DE8D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34141E">
                  <w:rPr>
                    <w:rFonts w:ascii="Arial" w:hAnsi="Arial" w:cs="Arial"/>
                    <w:noProof/>
                    <w:sz w:val="20"/>
                    <w:szCs w:val="20"/>
                  </w:rPr>
                  <w:t>C2</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34141E">
            <w:pPr>
              <w:rPr>
                <w:rFonts w:ascii="Arial" w:hAnsi="Arial" w:cs="Arial"/>
                <w:sz w:val="20"/>
                <w:szCs w:val="20"/>
              </w:rPr>
            </w:pPr>
            <w:sdt>
              <w:sdtPr>
                <w:rPr>
                  <w:rFonts w:ascii="Arial" w:hAnsi="Arial" w:cs="Arial"/>
                  <w:sz w:val="20"/>
                  <w:szCs w:val="20"/>
                  <w:vertAlign w:val="superscript"/>
                </w:rPr>
                <w:id w:val="1918829156"/>
                <w:placeholder>
                  <w:docPart w:val="D1468C1398204E91AB879DE125F56BE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34141E">
                  <w:rPr>
                    <w:rFonts w:ascii="Arial" w:hAnsi="Arial" w:cs="Arial"/>
                    <w:sz w:val="20"/>
                    <w:szCs w:val="20"/>
                  </w:rPr>
                  <w:t>3B</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bottom w:val="single" w:sz="4" w:space="0" w:color="auto"/>
            </w:tcBorders>
          </w:tcPr>
          <w:p w:rsidR="00091144" w:rsidRPr="00E00ABD" w:rsidRDefault="00091144" w:rsidP="004811C7">
            <w:pPr>
              <w:rPr>
                <w:rFonts w:ascii="Arial" w:hAnsi="Arial" w:cs="Arial"/>
                <w:sz w:val="20"/>
                <w:szCs w:val="20"/>
              </w:rPr>
            </w:pPr>
            <w:r>
              <w:rPr>
                <w:rFonts w:ascii="Arial" w:hAnsi="Arial" w:cs="Arial"/>
                <w:sz w:val="20"/>
                <w:szCs w:val="20"/>
              </w:rPr>
              <w:t>An Elementary or Intermediate level course in another language (i.e., French, Italian, Latin, or Portuguese) ONLY in cases where courses beyond Intermediate Spanish Intermediate are not offered.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tcPr>
          <w:p w:rsidR="00091144" w:rsidRPr="008163C4" w:rsidRDefault="0005429D" w:rsidP="00F9286E">
            <w:pPr>
              <w:rPr>
                <w:rFonts w:ascii="Arial" w:hAnsi="Arial" w:cs="Arial"/>
                <w:sz w:val="20"/>
                <w:szCs w:val="20"/>
              </w:rPr>
            </w:pPr>
            <w:sdt>
              <w:sdtPr>
                <w:rPr>
                  <w:rFonts w:ascii="Arial" w:hAnsi="Arial" w:cs="Arial"/>
                  <w:sz w:val="20"/>
                  <w:szCs w:val="20"/>
                </w:rPr>
                <w:id w:val="-1656213360"/>
                <w:placeholder>
                  <w:docPart w:val="A17E359ABA874F438693F9D39E2232A3"/>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834425226"/>
              <w:placeholder>
                <w:docPart w:val="3B7BC5E2620D4C09AC4BB39A82FFD4A0"/>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2072853615"/>
              <w:placeholder>
                <w:docPart w:val="6A747D12478A472B8E5C4C22D82993F6"/>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952548932"/>
                <w:placeholder>
                  <w:docPart w:val="A5D21BF8064D4EA2B665750E6D0A88B6"/>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140420100"/>
                <w:placeholder>
                  <w:docPart w:val="9A0CD952820D418F8692E0E6051863E0"/>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222720">
        <w:tc>
          <w:tcPr>
            <w:tcW w:w="3420" w:type="dxa"/>
            <w:tcBorders>
              <w:left w:val="single" w:sz="18" w:space="0" w:color="auto"/>
              <w:bottom w:val="single" w:sz="18" w:space="0" w:color="auto"/>
            </w:tcBorders>
          </w:tcPr>
          <w:p w:rsidR="00091144" w:rsidRDefault="00091144" w:rsidP="00F9286E">
            <w:pPr>
              <w:rPr>
                <w:rFonts w:ascii="Arial" w:hAnsi="Arial" w:cs="Arial"/>
                <w:sz w:val="20"/>
                <w:szCs w:val="20"/>
              </w:rPr>
            </w:pPr>
            <w:r>
              <w:rPr>
                <w:rFonts w:ascii="Arial" w:hAnsi="Arial" w:cs="Arial"/>
                <w:sz w:val="20"/>
                <w:szCs w:val="20"/>
              </w:rPr>
              <w:t>Any course articulated as lower division preparation in the Spanish major at a CSU. (3)</w:t>
            </w:r>
          </w:p>
        </w:tc>
        <w:tc>
          <w:tcPr>
            <w:tcW w:w="1620" w:type="dxa"/>
            <w:tcBorders>
              <w:bottom w:val="single" w:sz="18" w:space="0" w:color="auto"/>
              <w:right w:val="thinThickThinSmallGap" w:sz="24" w:space="0" w:color="auto"/>
            </w:tcBorders>
          </w:tcPr>
          <w:p w:rsidR="00091144" w:rsidRPr="00EF6A3A" w:rsidRDefault="00091144" w:rsidP="00CB54C0">
            <w:pPr>
              <w:jc w:val="center"/>
              <w:rPr>
                <w:rFonts w:ascii="Arial" w:hAnsi="Arial" w:cs="Arial"/>
                <w:b/>
                <w:sz w:val="20"/>
                <w:szCs w:val="20"/>
              </w:rPr>
            </w:pPr>
            <w:r>
              <w:rPr>
                <w:rFonts w:ascii="Arial" w:hAnsi="Arial" w:cs="Arial"/>
                <w:b/>
                <w:i/>
                <w:sz w:val="20"/>
                <w:szCs w:val="20"/>
              </w:rPr>
              <w:t>AAM</w:t>
            </w:r>
          </w:p>
        </w:tc>
        <w:tc>
          <w:tcPr>
            <w:tcW w:w="990" w:type="dxa"/>
            <w:tcBorders>
              <w:left w:val="thinThickThinSmallGap" w:sz="24" w:space="0" w:color="auto"/>
              <w:bottom w:val="single" w:sz="18" w:space="0" w:color="auto"/>
            </w:tcBorders>
          </w:tcPr>
          <w:sdt>
            <w:sdtPr>
              <w:rPr>
                <w:rFonts w:ascii="Arial" w:hAnsi="Arial" w:cs="Arial"/>
                <w:sz w:val="20"/>
                <w:szCs w:val="20"/>
              </w:rPr>
              <w:id w:val="444357287"/>
              <w:placeholder>
                <w:docPart w:val="6BDED51E4C1F4F629DA7F5E2BE41B70C"/>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Borders>
              <w:bottom w:val="single" w:sz="18" w:space="0" w:color="auto"/>
            </w:tcBorders>
          </w:tcPr>
          <w:sdt>
            <w:sdtPr>
              <w:rPr>
                <w:rFonts w:ascii="Arial" w:hAnsi="Arial" w:cs="Arial"/>
                <w:sz w:val="20"/>
                <w:szCs w:val="20"/>
              </w:rPr>
              <w:id w:val="1232740126"/>
              <w:placeholder>
                <w:docPart w:val="DBAFC84124124A428A70F34D04C5EF41"/>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2015871464"/>
              <w:placeholder>
                <w:docPart w:val="A3758011C1354532AC67D8A32686CCF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bottom w:val="single" w:sz="18" w:space="0" w:color="auto"/>
              <w:right w:val="single" w:sz="2"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657641647"/>
                <w:placeholder>
                  <w:docPart w:val="8ED2F4D1AF25442194155DC39AE098F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091144" w:rsidRPr="001A2C01" w:rsidRDefault="0005429D" w:rsidP="005815B5">
            <w:pPr>
              <w:rPr>
                <w:rFonts w:ascii="Arial" w:hAnsi="Arial" w:cs="Arial"/>
                <w:sz w:val="20"/>
                <w:szCs w:val="20"/>
              </w:rPr>
            </w:pPr>
            <w:sdt>
              <w:sdtPr>
                <w:rPr>
                  <w:rFonts w:ascii="Arial" w:hAnsi="Arial" w:cs="Arial"/>
                  <w:sz w:val="20"/>
                  <w:szCs w:val="20"/>
                  <w:vertAlign w:val="superscript"/>
                </w:rPr>
                <w:id w:val="-1917845456"/>
                <w:placeholder>
                  <w:docPart w:val="E66AD22D38954F63978BAEF910F1D07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126249" w:rsidRPr="00E00ABD" w:rsidTr="00222720">
        <w:tc>
          <w:tcPr>
            <w:tcW w:w="3420" w:type="dxa"/>
            <w:tcBorders>
              <w:top w:val="single" w:sz="18" w:space="0" w:color="auto"/>
              <w:left w:val="single" w:sz="18" w:space="0" w:color="auto"/>
              <w:bottom w:val="single" w:sz="18" w:space="0" w:color="auto"/>
            </w:tcBorders>
            <w:vAlign w:val="center"/>
          </w:tcPr>
          <w:p w:rsidR="00126249" w:rsidRPr="006B0102" w:rsidRDefault="00126249" w:rsidP="001A1491">
            <w:pPr>
              <w:jc w:val="right"/>
              <w:rPr>
                <w:rFonts w:ascii="Arial" w:hAnsi="Arial" w:cs="Arial"/>
              </w:rPr>
            </w:pPr>
            <w:r w:rsidRPr="006B0102">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vAlign w:val="center"/>
          </w:tcPr>
          <w:p w:rsidR="00126249" w:rsidRPr="006B0102" w:rsidRDefault="00126249" w:rsidP="003013E9">
            <w:pPr>
              <w:jc w:val="center"/>
              <w:rPr>
                <w:rFonts w:ascii="Arial" w:hAnsi="Arial" w:cs="Arial"/>
              </w:rPr>
            </w:pPr>
            <w:r w:rsidRPr="006B0102">
              <w:rPr>
                <w:rFonts w:ascii="Arial" w:hAnsi="Arial" w:cs="Arial"/>
                <w:b/>
              </w:rPr>
              <w:t>19</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26249" w:rsidRPr="003013E9" w:rsidRDefault="00126249" w:rsidP="001A1491">
            <w:pPr>
              <w:jc w:val="right"/>
              <w:rPr>
                <w:rFonts w:ascii="Arial" w:hAnsi="Arial" w:cs="Arial"/>
              </w:rPr>
            </w:pPr>
            <w:r w:rsidRPr="003013E9">
              <w:rPr>
                <w:rFonts w:ascii="Arial" w:hAnsi="Arial" w:cs="Arial"/>
                <w:b/>
              </w:rPr>
              <w:t>Total Units for the Major:</w:t>
            </w:r>
          </w:p>
        </w:tc>
        <w:tc>
          <w:tcPr>
            <w:tcW w:w="720" w:type="dxa"/>
            <w:tcBorders>
              <w:top w:val="single" w:sz="18" w:space="0" w:color="auto"/>
              <w:bottom w:val="single" w:sz="18" w:space="0" w:color="auto"/>
            </w:tcBorders>
            <w:vAlign w:val="center"/>
          </w:tcPr>
          <w:p w:rsidR="00126249" w:rsidRPr="003013E9" w:rsidRDefault="00B601BD" w:rsidP="0005429D">
            <w:pPr>
              <w:jc w:val="center"/>
              <w:rPr>
                <w:rFonts w:ascii="Arial" w:hAnsi="Arial" w:cs="Arial"/>
              </w:rPr>
            </w:pPr>
            <w:r w:rsidRPr="003013E9">
              <w:rPr>
                <w:rFonts w:ascii="Arial" w:hAnsi="Arial" w:cs="Arial"/>
              </w:rPr>
              <w:fldChar w:fldCharType="begin">
                <w:ffData>
                  <w:name w:val=""/>
                  <w:enabled/>
                  <w:calcOnExit w:val="0"/>
                  <w:textInput/>
                </w:ffData>
              </w:fldChar>
            </w:r>
            <w:r w:rsidRPr="003013E9">
              <w:rPr>
                <w:rFonts w:ascii="Arial" w:hAnsi="Arial" w:cs="Arial"/>
              </w:rPr>
              <w:instrText xml:space="preserve"> FORMTEXT </w:instrText>
            </w:r>
            <w:r w:rsidRPr="003013E9">
              <w:rPr>
                <w:rFonts w:ascii="Arial" w:hAnsi="Arial" w:cs="Arial"/>
              </w:rPr>
            </w:r>
            <w:r w:rsidRPr="003013E9">
              <w:rPr>
                <w:rFonts w:ascii="Arial" w:hAnsi="Arial" w:cs="Arial"/>
              </w:rPr>
              <w:fldChar w:fldCharType="separate"/>
            </w:r>
            <w:r w:rsidR="00546216">
              <w:rPr>
                <w:rFonts w:ascii="Arial" w:hAnsi="Arial" w:cs="Arial"/>
                <w:noProof/>
              </w:rPr>
              <w:t>1</w:t>
            </w:r>
            <w:r w:rsidR="0005429D">
              <w:rPr>
                <w:rFonts w:ascii="Arial" w:hAnsi="Arial" w:cs="Arial"/>
                <w:noProof/>
              </w:rPr>
              <w:t>9</w:t>
            </w:r>
            <w:r w:rsidR="00546216">
              <w:rPr>
                <w:rFonts w:ascii="Arial" w:hAnsi="Arial" w:cs="Arial"/>
                <w:noProof/>
              </w:rPr>
              <w:t>-23</w:t>
            </w:r>
            <w:r w:rsidRPr="003013E9">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126249" w:rsidRPr="003013E9" w:rsidRDefault="00126249" w:rsidP="003013E9">
            <w:pPr>
              <w:jc w:val="center"/>
              <w:rPr>
                <w:rFonts w:ascii="Arial" w:hAnsi="Arial" w:cs="Arial"/>
              </w:rPr>
            </w:pPr>
          </w:p>
        </w:tc>
      </w:tr>
      <w:tr w:rsidR="00AF5BFB" w:rsidRPr="00E00ABD" w:rsidTr="00222720">
        <w:trPr>
          <w:trHeight w:val="486"/>
        </w:trPr>
        <w:tc>
          <w:tcPr>
            <w:tcW w:w="3420" w:type="dxa"/>
            <w:tcBorders>
              <w:top w:val="single" w:sz="18" w:space="0" w:color="auto"/>
              <w:left w:val="nil"/>
              <w:bottom w:val="nil"/>
              <w:right w:val="nil"/>
            </w:tcBorders>
            <w:shd w:val="clear" w:color="auto" w:fill="FFFFFF" w:themeFill="background1"/>
          </w:tcPr>
          <w:p w:rsidR="00AF5BFB" w:rsidRPr="00E00ABD" w:rsidRDefault="00AF5BFB" w:rsidP="009F272F">
            <w:pPr>
              <w:jc w:val="right"/>
              <w:rPr>
                <w:rFonts w:ascii="Arial" w:hAnsi="Arial" w:cs="Arial"/>
                <w:b/>
                <w:sz w:val="20"/>
                <w:szCs w:val="20"/>
              </w:rPr>
            </w:pPr>
          </w:p>
        </w:tc>
        <w:tc>
          <w:tcPr>
            <w:tcW w:w="1620" w:type="dxa"/>
            <w:tcBorders>
              <w:top w:val="single" w:sz="18" w:space="0" w:color="auto"/>
              <w:left w:val="nil"/>
              <w:bottom w:val="nil"/>
              <w:right w:val="thinThickThinSmallGap" w:sz="24" w:space="0" w:color="auto"/>
            </w:tcBorders>
            <w:shd w:val="clear" w:color="auto" w:fill="FFFFFF" w:themeFill="background1"/>
          </w:tcPr>
          <w:p w:rsidR="00AF5BFB" w:rsidRPr="009F272F" w:rsidRDefault="00AF5BFB"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4C0E0D" w:rsidRDefault="004C0E0D" w:rsidP="004C0E0D">
            <w:pPr>
              <w:jc w:val="right"/>
              <w:rPr>
                <w:rFonts w:ascii="Arial" w:hAnsi="Arial" w:cs="Arial"/>
                <w:b/>
                <w:sz w:val="20"/>
                <w:szCs w:val="20"/>
              </w:rPr>
            </w:pPr>
            <w:r>
              <w:rPr>
                <w:rFonts w:ascii="Arial" w:hAnsi="Arial" w:cs="Arial"/>
                <w:b/>
                <w:sz w:val="20"/>
                <w:szCs w:val="20"/>
              </w:rPr>
              <w:t>Total Units that may be double-counted</w:t>
            </w:r>
          </w:p>
          <w:p w:rsidR="00AF5BFB" w:rsidRPr="00137512" w:rsidRDefault="004C0E0D" w:rsidP="004C0E0D">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FA1847">
              <w:rPr>
                <w:rFonts w:ascii="Arial" w:hAnsi="Arial" w:cs="Arial"/>
                <w:b/>
                <w:i/>
                <w:sz w:val="16"/>
                <w:szCs w:val="16"/>
              </w:rPr>
              <w:t xml:space="preserve"> </w:t>
            </w:r>
            <w:r>
              <w:rPr>
                <w:rFonts w:ascii="Arial" w:hAnsi="Arial" w:cs="Arial"/>
                <w:b/>
                <w:i/>
                <w:sz w:val="16"/>
                <w:szCs w:val="16"/>
              </w:rPr>
              <w:t>be exceeded)</w:t>
            </w:r>
          </w:p>
        </w:tc>
        <w:tc>
          <w:tcPr>
            <w:tcW w:w="720" w:type="dxa"/>
            <w:gridSpan w:val="2"/>
            <w:tcBorders>
              <w:top w:val="single" w:sz="18" w:space="0" w:color="auto"/>
              <w:left w:val="single" w:sz="4" w:space="0" w:color="auto"/>
              <w:right w:val="single" w:sz="2" w:space="0" w:color="auto"/>
            </w:tcBorders>
            <w:vAlign w:val="center"/>
          </w:tcPr>
          <w:sdt>
            <w:sdtPr>
              <w:rPr>
                <w:rFonts w:ascii="Arial" w:hAnsi="Arial" w:cs="Arial"/>
                <w:sz w:val="20"/>
                <w:szCs w:val="20"/>
              </w:rPr>
              <w:id w:val="-1943143583"/>
              <w:placeholder>
                <w:docPart w:val="D86E84DE9A394E4CB44A55D7400563F6"/>
              </w:placeholder>
            </w:sdtPr>
            <w:sdtEndPr/>
            <w:sdtContent>
              <w:p w:rsidR="00AF5BFB" w:rsidRDefault="00407EE7" w:rsidP="009733E0">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733E0">
                  <w:rPr>
                    <w:rFonts w:ascii="Arial" w:hAnsi="Arial" w:cs="Arial"/>
                    <w:sz w:val="20"/>
                    <w:szCs w:val="20"/>
                  </w:rPr>
                  <w:t>6</w:t>
                </w:r>
                <w:r>
                  <w:rPr>
                    <w:rFonts w:ascii="Arial" w:hAnsi="Arial" w:cs="Arial"/>
                    <w:sz w:val="20"/>
                    <w:szCs w:val="20"/>
                  </w:rPr>
                  <w:fldChar w:fldCharType="end"/>
                </w:r>
              </w:p>
            </w:sdtContent>
          </w:sdt>
        </w:tc>
        <w:tc>
          <w:tcPr>
            <w:tcW w:w="630" w:type="dxa"/>
            <w:tcBorders>
              <w:top w:val="single" w:sz="18" w:space="0" w:color="auto"/>
              <w:left w:val="single" w:sz="2" w:space="0" w:color="auto"/>
              <w:right w:val="single" w:sz="18" w:space="0" w:color="auto"/>
            </w:tcBorders>
            <w:vAlign w:val="center"/>
          </w:tcPr>
          <w:sdt>
            <w:sdtPr>
              <w:rPr>
                <w:rFonts w:ascii="Arial" w:hAnsi="Arial" w:cs="Arial"/>
                <w:sz w:val="20"/>
                <w:szCs w:val="20"/>
              </w:rPr>
              <w:id w:val="413755507"/>
              <w:placeholder>
                <w:docPart w:val="12D7FAD2AD884B0494D8C9A3ED97378E"/>
              </w:placeholder>
            </w:sdtPr>
            <w:sdtEndPr/>
            <w:sdtContent>
              <w:p w:rsidR="00AF5BFB" w:rsidRDefault="00407EE7" w:rsidP="009733E0">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733E0">
                  <w:rPr>
                    <w:rFonts w:ascii="Arial" w:hAnsi="Arial" w:cs="Arial"/>
                    <w:sz w:val="20"/>
                    <w:szCs w:val="20"/>
                  </w:rPr>
                  <w:t>9</w:t>
                </w:r>
                <w:r>
                  <w:rPr>
                    <w:rFonts w:ascii="Arial" w:hAnsi="Arial" w:cs="Arial"/>
                    <w:sz w:val="20"/>
                    <w:szCs w:val="20"/>
                  </w:rPr>
                  <w:fldChar w:fldCharType="end"/>
                </w:r>
              </w:p>
            </w:sdtContent>
          </w:sdt>
        </w:tc>
      </w:tr>
      <w:tr w:rsidR="00B601BD" w:rsidRPr="00E00ABD" w:rsidTr="00D06957">
        <w:trPr>
          <w:trHeight w:val="521"/>
        </w:trPr>
        <w:tc>
          <w:tcPr>
            <w:tcW w:w="5040" w:type="dxa"/>
            <w:gridSpan w:val="2"/>
            <w:vMerge w:val="restart"/>
            <w:tcBorders>
              <w:top w:val="nil"/>
              <w:left w:val="nil"/>
              <w:bottom w:val="nil"/>
              <w:right w:val="thinThickThinSmallGap" w:sz="24" w:space="0" w:color="auto"/>
            </w:tcBorders>
          </w:tcPr>
          <w:p w:rsidR="00B601BD" w:rsidRPr="004773A9" w:rsidRDefault="00B601BD"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B601BD" w:rsidRPr="004773A9" w:rsidRDefault="00AF5BFB" w:rsidP="00FB6C89">
            <w:pPr>
              <w:jc w:val="right"/>
              <w:rPr>
                <w:rFonts w:ascii="Arial" w:hAnsi="Arial" w:cs="Arial"/>
                <w:b/>
                <w:sz w:val="20"/>
                <w:szCs w:val="20"/>
              </w:rPr>
            </w:pPr>
            <w:r>
              <w:rPr>
                <w:rFonts w:ascii="Arial" w:hAnsi="Arial" w:cs="Arial"/>
                <w:b/>
                <w:sz w:val="20"/>
                <w:szCs w:val="20"/>
              </w:rPr>
              <w:t>General Education (CSU-</w:t>
            </w:r>
            <w:r w:rsidR="00B601BD">
              <w:rPr>
                <w:rFonts w:ascii="Arial" w:hAnsi="Arial" w:cs="Arial"/>
                <w:b/>
                <w:sz w:val="20"/>
                <w:szCs w:val="20"/>
              </w:rPr>
              <w:t>GE or IGETC) Units</w:t>
            </w:r>
          </w:p>
        </w:tc>
        <w:tc>
          <w:tcPr>
            <w:tcW w:w="720" w:type="dxa"/>
            <w:gridSpan w:val="2"/>
            <w:tcBorders>
              <w:left w:val="single" w:sz="4" w:space="0" w:color="auto"/>
              <w:bottom w:val="single" w:sz="4" w:space="0" w:color="auto"/>
              <w:right w:val="single" w:sz="2"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39</w:t>
            </w:r>
          </w:p>
        </w:tc>
        <w:tc>
          <w:tcPr>
            <w:tcW w:w="630" w:type="dxa"/>
            <w:tcBorders>
              <w:left w:val="single" w:sz="2" w:space="0" w:color="auto"/>
              <w:bottom w:val="single" w:sz="4" w:space="0" w:color="auto"/>
              <w:right w:val="single" w:sz="18"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37</w:t>
            </w:r>
          </w:p>
        </w:tc>
      </w:tr>
      <w:tr w:rsidR="00043BCA" w:rsidRPr="00E00ABD" w:rsidTr="00AE6A16">
        <w:trPr>
          <w:trHeight w:val="170"/>
        </w:trPr>
        <w:tc>
          <w:tcPr>
            <w:tcW w:w="5040" w:type="dxa"/>
            <w:gridSpan w:val="2"/>
            <w:vMerge/>
            <w:tcBorders>
              <w:top w:val="nil"/>
              <w:left w:val="nil"/>
              <w:bottom w:val="nil"/>
              <w:right w:val="thinThickThinSmallGap" w:sz="24" w:space="0" w:color="auto"/>
            </w:tcBorders>
          </w:tcPr>
          <w:p w:rsidR="00043BCA" w:rsidRDefault="00043BCA" w:rsidP="005815B5"/>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043BCA" w:rsidRPr="00901659" w:rsidRDefault="00043BCA" w:rsidP="00FB6C89">
            <w:pPr>
              <w:jc w:val="right"/>
              <w:rPr>
                <w:rFonts w:ascii="Arial" w:hAnsi="Arial" w:cs="Arial"/>
                <w:b/>
                <w:sz w:val="20"/>
                <w:szCs w:val="20"/>
              </w:rPr>
            </w:pPr>
            <w:r>
              <w:rPr>
                <w:rFonts w:ascii="Arial" w:hAnsi="Arial" w:cs="Arial"/>
                <w:b/>
                <w:sz w:val="20"/>
                <w:szCs w:val="20"/>
              </w:rPr>
              <w:t>Elective (CSU Transferable) Units</w:t>
            </w:r>
          </w:p>
        </w:tc>
        <w:tc>
          <w:tcPr>
            <w:tcW w:w="720" w:type="dxa"/>
            <w:gridSpan w:val="2"/>
            <w:tcBorders>
              <w:top w:val="single" w:sz="4" w:space="0" w:color="auto"/>
              <w:left w:val="single" w:sz="4" w:space="0" w:color="auto"/>
              <w:bottom w:val="single" w:sz="4" w:space="0" w:color="auto"/>
              <w:right w:val="single" w:sz="2" w:space="0" w:color="auto"/>
            </w:tcBorders>
            <w:vAlign w:val="center"/>
          </w:tcPr>
          <w:p w:rsidR="00043BCA" w:rsidRPr="00E00ABD" w:rsidRDefault="00043BCA" w:rsidP="009733E0">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733E0">
              <w:rPr>
                <w:rFonts w:ascii="Arial" w:hAnsi="Arial" w:cs="Arial"/>
                <w:sz w:val="20"/>
                <w:szCs w:val="20"/>
              </w:rPr>
              <w:t>4</w:t>
            </w:r>
            <w:r>
              <w:rPr>
                <w:rFonts w:ascii="Arial" w:hAnsi="Arial" w:cs="Arial"/>
                <w:sz w:val="20"/>
                <w:szCs w:val="20"/>
              </w:rPr>
              <w:fldChar w:fldCharType="end"/>
            </w:r>
          </w:p>
        </w:tc>
        <w:tc>
          <w:tcPr>
            <w:tcW w:w="630" w:type="dxa"/>
            <w:tcBorders>
              <w:top w:val="single" w:sz="4" w:space="0" w:color="auto"/>
              <w:left w:val="single" w:sz="2" w:space="0" w:color="auto"/>
              <w:bottom w:val="single" w:sz="4" w:space="0" w:color="auto"/>
              <w:right w:val="single" w:sz="18" w:space="0" w:color="auto"/>
            </w:tcBorders>
            <w:vAlign w:val="center"/>
          </w:tcPr>
          <w:p w:rsidR="00043BCA" w:rsidRPr="00E00ABD" w:rsidRDefault="00043BCA" w:rsidP="0005429D">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43E85">
              <w:rPr>
                <w:rFonts w:ascii="Arial" w:hAnsi="Arial" w:cs="Arial"/>
                <w:sz w:val="20"/>
                <w:szCs w:val="20"/>
              </w:rPr>
              <w:t>1</w:t>
            </w:r>
            <w:r w:rsidR="0005429D">
              <w:rPr>
                <w:rFonts w:ascii="Arial" w:hAnsi="Arial" w:cs="Arial"/>
                <w:sz w:val="20"/>
                <w:szCs w:val="20"/>
              </w:rPr>
              <w:t>3</w:t>
            </w:r>
            <w:bookmarkStart w:id="2" w:name="_GoBack"/>
            <w:bookmarkEnd w:id="2"/>
            <w:r>
              <w:rPr>
                <w:rFonts w:ascii="Arial" w:hAnsi="Arial" w:cs="Arial"/>
                <w:sz w:val="20"/>
                <w:szCs w:val="20"/>
              </w:rPr>
              <w:fldChar w:fldCharType="end"/>
            </w:r>
          </w:p>
        </w:tc>
      </w:tr>
      <w:tr w:rsidR="00126249" w:rsidRPr="00E00ABD" w:rsidTr="00D06957">
        <w:trPr>
          <w:trHeight w:val="575"/>
        </w:trPr>
        <w:tc>
          <w:tcPr>
            <w:tcW w:w="5040" w:type="dxa"/>
            <w:gridSpan w:val="2"/>
            <w:vMerge/>
            <w:tcBorders>
              <w:top w:val="nil"/>
              <w:left w:val="nil"/>
              <w:bottom w:val="nil"/>
              <w:right w:val="thinThickThinSmallGap" w:sz="24" w:space="0" w:color="auto"/>
            </w:tcBorders>
          </w:tcPr>
          <w:p w:rsidR="00126249" w:rsidRDefault="00126249" w:rsidP="005815B5"/>
        </w:tc>
        <w:tc>
          <w:tcPr>
            <w:tcW w:w="5130" w:type="dxa"/>
            <w:gridSpan w:val="3"/>
            <w:tcBorders>
              <w:left w:val="thinThickThinSmallGap" w:sz="24" w:space="0" w:color="auto"/>
              <w:bottom w:val="single" w:sz="18" w:space="0" w:color="auto"/>
              <w:right w:val="single" w:sz="4" w:space="0" w:color="auto"/>
            </w:tcBorders>
            <w:vAlign w:val="center"/>
          </w:tcPr>
          <w:p w:rsidR="00126249" w:rsidRPr="004773A9" w:rsidRDefault="00126249" w:rsidP="00FB6C89">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126249" w:rsidRPr="00E00ABD" w:rsidRDefault="00126249"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575F8A" w:rsidRDefault="0027257E" w:rsidP="0027257E">
      <w:pPr>
        <w:rPr>
          <w:rFonts w:ascii="Arial" w:hAnsi="Arial"/>
          <w:sz w:val="20"/>
          <w:szCs w:val="20"/>
        </w:rPr>
      </w:pPr>
      <w:r>
        <w:rPr>
          <w:rStyle w:val="FootnoteReference"/>
          <w:rFonts w:ascii="Arial" w:hAnsi="Arial"/>
          <w:sz w:val="21"/>
          <w:szCs w:val="21"/>
        </w:rPr>
        <w:footnoteReference w:id="1"/>
      </w:r>
      <w:r w:rsidR="00575F8A">
        <w:rPr>
          <w:rFonts w:ascii="Arial" w:hAnsi="Arial"/>
          <w:sz w:val="21"/>
          <w:szCs w:val="21"/>
        </w:rPr>
        <w:t xml:space="preserve">* REQUIRED CORE: </w:t>
      </w:r>
      <w:r w:rsidRPr="0027257E">
        <w:rPr>
          <w:rFonts w:ascii="Arial" w:hAnsi="Arial"/>
          <w:sz w:val="20"/>
          <w:szCs w:val="20"/>
        </w:rPr>
        <w:t>Local departmental placement evaluation determines the course level where the individual students begin the core courses. Credit or placement equivalent to two years of college level Spanish are required. 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 found at:</w:t>
      </w:r>
    </w:p>
    <w:p w:rsidR="0027257E" w:rsidRPr="004D1160" w:rsidRDefault="0027257E" w:rsidP="004D1160">
      <w:pPr>
        <w:ind w:left="2880" w:firstLine="720"/>
        <w:rPr>
          <w:rFonts w:ascii="Arial" w:hAnsi="Arial"/>
          <w:sz w:val="20"/>
          <w:szCs w:val="20"/>
        </w:rPr>
      </w:pPr>
      <w:r w:rsidRPr="0027257E">
        <w:rPr>
          <w:rFonts w:ascii="Arial" w:hAnsi="Arial"/>
          <w:sz w:val="20"/>
          <w:szCs w:val="20"/>
        </w:rPr>
        <w:t xml:space="preserve"> </w:t>
      </w:r>
      <w:r w:rsidRPr="004D1160">
        <w:rPr>
          <w:rFonts w:ascii="Arial" w:hAnsi="Arial"/>
          <w:sz w:val="20"/>
          <w:szCs w:val="20"/>
        </w:rPr>
        <w:t>http://c-id.net/degreereview.html</w:t>
      </w:r>
    </w:p>
    <w:sectPr w:rsidR="0027257E" w:rsidRPr="004D1160" w:rsidSect="00803F05">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1F" w:rsidRDefault="0070271F">
      <w:r>
        <w:separator/>
      </w:r>
    </w:p>
  </w:endnote>
  <w:endnote w:type="continuationSeparator" w:id="0">
    <w:p w:rsidR="0070271F" w:rsidRDefault="0070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55F" w:rsidRDefault="00C2355F" w:rsidP="00205AFD">
    <w:pPr>
      <w:pBdr>
        <w:bottom w:val="single" w:sz="12" w:space="1" w:color="auto"/>
      </w:pBdr>
      <w:rPr>
        <w:sz w:val="16"/>
        <w:szCs w:val="16"/>
      </w:rPr>
    </w:pPr>
  </w:p>
  <w:p w:rsidR="00C2355F" w:rsidRDefault="00C2355F" w:rsidP="00803F05">
    <w:pPr>
      <w:tabs>
        <w:tab w:val="center" w:pos="5400"/>
        <w:tab w:val="right" w:pos="11520"/>
      </w:tabs>
      <w:rPr>
        <w:rFonts w:ascii="Arial" w:hAnsi="Arial" w:cs="Arial"/>
        <w:sz w:val="16"/>
        <w:szCs w:val="16"/>
      </w:rPr>
    </w:pPr>
    <w:r>
      <w:rPr>
        <w:rFonts w:ascii="Arial" w:hAnsi="Arial" w:cs="Arial"/>
        <w:sz w:val="16"/>
        <w:szCs w:val="16"/>
      </w:rPr>
      <w:t>Template #: 1017</w:t>
    </w:r>
    <w:r>
      <w:rPr>
        <w:rFonts w:ascii="Arial" w:hAnsi="Arial" w:cs="Arial"/>
        <w:sz w:val="16"/>
        <w:szCs w:val="16"/>
      </w:rPr>
      <w:tab/>
    </w:r>
    <w:r w:rsidRPr="00F9286E">
      <w:rPr>
        <w:rFonts w:ascii="Arial" w:hAnsi="Arial" w:cs="Arial"/>
        <w:sz w:val="16"/>
        <w:szCs w:val="16"/>
      </w:rPr>
      <w:fldChar w:fldCharType="begin"/>
    </w:r>
    <w:r w:rsidRPr="00F9286E">
      <w:rPr>
        <w:rFonts w:ascii="Arial" w:hAnsi="Arial" w:cs="Arial"/>
        <w:sz w:val="16"/>
        <w:szCs w:val="16"/>
      </w:rPr>
      <w:instrText xml:space="preserve"> PAGE   \* MERGEFORMAT </w:instrText>
    </w:r>
    <w:r w:rsidRPr="00F9286E">
      <w:rPr>
        <w:rFonts w:ascii="Arial" w:hAnsi="Arial" w:cs="Arial"/>
        <w:sz w:val="16"/>
        <w:szCs w:val="16"/>
      </w:rPr>
      <w:fldChar w:fldCharType="separate"/>
    </w:r>
    <w:r w:rsidR="0005429D">
      <w:rPr>
        <w:rFonts w:ascii="Arial" w:hAnsi="Arial" w:cs="Arial"/>
        <w:noProof/>
        <w:sz w:val="16"/>
        <w:szCs w:val="16"/>
      </w:rPr>
      <w:t>2</w:t>
    </w:r>
    <w:r w:rsidRPr="00F9286E">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Template Date: 03/04/13</w:t>
    </w:r>
  </w:p>
  <w:p w:rsidR="00C2355F" w:rsidRPr="00062526" w:rsidRDefault="00C2355F" w:rsidP="00803F05">
    <w:pPr>
      <w:tabs>
        <w:tab w:val="right" w:pos="11520"/>
      </w:tabs>
      <w:rPr>
        <w:rStyle w:val="FootnoteReference"/>
        <w:rFonts w:ascii="Arial" w:hAnsi="Arial" w:cs="Arial"/>
        <w:sz w:val="16"/>
        <w:szCs w:val="16"/>
      </w:rPr>
    </w:pPr>
    <w:r>
      <w:rPr>
        <w:rFonts w:ascii="Arial" w:hAnsi="Arial" w:cs="Arial"/>
        <w:sz w:val="16"/>
        <w:szCs w:val="16"/>
      </w:rPr>
      <w:t>Spanish</w:t>
    </w:r>
    <w:r>
      <w:rPr>
        <w:rFonts w:ascii="Arial" w:hAnsi="Arial" w:cs="Arial"/>
        <w:sz w:val="16"/>
        <w:szCs w:val="16"/>
      </w:rPr>
      <w:tab/>
    </w:r>
    <w:r w:rsidRPr="00B601BD">
      <w:rPr>
        <w:rFonts w:ascii="Arial" w:hAnsi="Arial" w:cs="Arial"/>
        <w:sz w:val="16"/>
        <w:szCs w:val="16"/>
      </w:rPr>
      <w:t xml:space="preserve">Rev 1: 07/30/13; Rev. 2: </w:t>
    </w:r>
    <w:r w:rsidRPr="00B601BD">
      <w:rPr>
        <w:rFonts w:ascii="Arial" w:hAnsi="Arial"/>
        <w:sz w:val="16"/>
        <w:szCs w:val="16"/>
      </w:rPr>
      <w:t>07/30/13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1F" w:rsidRDefault="0070271F">
      <w:r>
        <w:separator/>
      </w:r>
    </w:p>
  </w:footnote>
  <w:footnote w:type="continuationSeparator" w:id="0">
    <w:p w:rsidR="0070271F" w:rsidRDefault="0070271F">
      <w:r>
        <w:continuationSeparator/>
      </w:r>
    </w:p>
  </w:footnote>
  <w:footnote w:id="1">
    <w:p w:rsidR="00C2355F" w:rsidRPr="00FB6C89" w:rsidRDefault="00C2355F" w:rsidP="00FB6C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ghVnrUJ+1q0XG4j6GRd6Z0Zvxs=" w:salt="0sbrsEIGKktWR98nyi6Qug=="/>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3CB2"/>
    <w:rsid w:val="0000632C"/>
    <w:rsid w:val="00011FB6"/>
    <w:rsid w:val="00014E25"/>
    <w:rsid w:val="00016338"/>
    <w:rsid w:val="000241F9"/>
    <w:rsid w:val="000323DD"/>
    <w:rsid w:val="00043BCA"/>
    <w:rsid w:val="00046106"/>
    <w:rsid w:val="0004795D"/>
    <w:rsid w:val="00050EED"/>
    <w:rsid w:val="0005429D"/>
    <w:rsid w:val="00055377"/>
    <w:rsid w:val="0006118F"/>
    <w:rsid w:val="00062526"/>
    <w:rsid w:val="00067C67"/>
    <w:rsid w:val="00071B14"/>
    <w:rsid w:val="0008323E"/>
    <w:rsid w:val="0008642F"/>
    <w:rsid w:val="00086AA7"/>
    <w:rsid w:val="00087D31"/>
    <w:rsid w:val="00091144"/>
    <w:rsid w:val="00094240"/>
    <w:rsid w:val="00097136"/>
    <w:rsid w:val="000A4C96"/>
    <w:rsid w:val="000A704D"/>
    <w:rsid w:val="000B2BE4"/>
    <w:rsid w:val="000D6337"/>
    <w:rsid w:val="000E1F15"/>
    <w:rsid w:val="0010446A"/>
    <w:rsid w:val="00112A23"/>
    <w:rsid w:val="00126249"/>
    <w:rsid w:val="00137512"/>
    <w:rsid w:val="001428EE"/>
    <w:rsid w:val="00145812"/>
    <w:rsid w:val="00162AB8"/>
    <w:rsid w:val="00164E37"/>
    <w:rsid w:val="00175FBB"/>
    <w:rsid w:val="00183706"/>
    <w:rsid w:val="00192741"/>
    <w:rsid w:val="0019274F"/>
    <w:rsid w:val="001A1491"/>
    <w:rsid w:val="001A50DC"/>
    <w:rsid w:val="001B44AC"/>
    <w:rsid w:val="001D08EA"/>
    <w:rsid w:val="001E017C"/>
    <w:rsid w:val="001E35F4"/>
    <w:rsid w:val="001F0E3B"/>
    <w:rsid w:val="002042BC"/>
    <w:rsid w:val="00205AFD"/>
    <w:rsid w:val="00216A0E"/>
    <w:rsid w:val="0021786E"/>
    <w:rsid w:val="00222720"/>
    <w:rsid w:val="00222FBE"/>
    <w:rsid w:val="002259F7"/>
    <w:rsid w:val="00225AC8"/>
    <w:rsid w:val="0025196B"/>
    <w:rsid w:val="00266C43"/>
    <w:rsid w:val="0027257E"/>
    <w:rsid w:val="00281E19"/>
    <w:rsid w:val="0028357B"/>
    <w:rsid w:val="002A2FC2"/>
    <w:rsid w:val="002B0A1F"/>
    <w:rsid w:val="002B4967"/>
    <w:rsid w:val="002C3B0C"/>
    <w:rsid w:val="002D1E0E"/>
    <w:rsid w:val="002D31DA"/>
    <w:rsid w:val="003013E9"/>
    <w:rsid w:val="00314E7E"/>
    <w:rsid w:val="00315C68"/>
    <w:rsid w:val="003202FC"/>
    <w:rsid w:val="0034141E"/>
    <w:rsid w:val="003509B6"/>
    <w:rsid w:val="0037074A"/>
    <w:rsid w:val="00371233"/>
    <w:rsid w:val="00375A11"/>
    <w:rsid w:val="00390B34"/>
    <w:rsid w:val="003B4862"/>
    <w:rsid w:val="003F3AAE"/>
    <w:rsid w:val="00403B01"/>
    <w:rsid w:val="00407EE7"/>
    <w:rsid w:val="004306AF"/>
    <w:rsid w:val="0043630A"/>
    <w:rsid w:val="00440E38"/>
    <w:rsid w:val="00441081"/>
    <w:rsid w:val="00442A9C"/>
    <w:rsid w:val="00456110"/>
    <w:rsid w:val="0045621F"/>
    <w:rsid w:val="00461EED"/>
    <w:rsid w:val="0047496C"/>
    <w:rsid w:val="00474FC4"/>
    <w:rsid w:val="00475A14"/>
    <w:rsid w:val="004773A9"/>
    <w:rsid w:val="004811C7"/>
    <w:rsid w:val="004878B1"/>
    <w:rsid w:val="00491897"/>
    <w:rsid w:val="004971D0"/>
    <w:rsid w:val="004A29FE"/>
    <w:rsid w:val="004C0E0D"/>
    <w:rsid w:val="004C4549"/>
    <w:rsid w:val="004D1160"/>
    <w:rsid w:val="004F6EC7"/>
    <w:rsid w:val="00507180"/>
    <w:rsid w:val="00536635"/>
    <w:rsid w:val="00543F1E"/>
    <w:rsid w:val="00546216"/>
    <w:rsid w:val="005662FE"/>
    <w:rsid w:val="005755B4"/>
    <w:rsid w:val="00575F8A"/>
    <w:rsid w:val="0057635B"/>
    <w:rsid w:val="005772CB"/>
    <w:rsid w:val="00580AD4"/>
    <w:rsid w:val="005815B5"/>
    <w:rsid w:val="005939DB"/>
    <w:rsid w:val="005A6991"/>
    <w:rsid w:val="005A704E"/>
    <w:rsid w:val="005F619D"/>
    <w:rsid w:val="005F78C3"/>
    <w:rsid w:val="005F7D68"/>
    <w:rsid w:val="00605491"/>
    <w:rsid w:val="00613E60"/>
    <w:rsid w:val="006150D8"/>
    <w:rsid w:val="006410C3"/>
    <w:rsid w:val="0065544B"/>
    <w:rsid w:val="00664B1B"/>
    <w:rsid w:val="00697529"/>
    <w:rsid w:val="006A2F17"/>
    <w:rsid w:val="006A493B"/>
    <w:rsid w:val="006A79F2"/>
    <w:rsid w:val="006B0102"/>
    <w:rsid w:val="006B74DB"/>
    <w:rsid w:val="006E06F2"/>
    <w:rsid w:val="006F1971"/>
    <w:rsid w:val="0070271F"/>
    <w:rsid w:val="00702BC4"/>
    <w:rsid w:val="00705F18"/>
    <w:rsid w:val="00722A2F"/>
    <w:rsid w:val="0073304A"/>
    <w:rsid w:val="00743E85"/>
    <w:rsid w:val="00750941"/>
    <w:rsid w:val="0075207B"/>
    <w:rsid w:val="00760A8A"/>
    <w:rsid w:val="00777627"/>
    <w:rsid w:val="00783956"/>
    <w:rsid w:val="007A3353"/>
    <w:rsid w:val="007B08FB"/>
    <w:rsid w:val="007B1EF2"/>
    <w:rsid w:val="007B4951"/>
    <w:rsid w:val="007B6B44"/>
    <w:rsid w:val="007C2998"/>
    <w:rsid w:val="007D0748"/>
    <w:rsid w:val="00803F05"/>
    <w:rsid w:val="00810422"/>
    <w:rsid w:val="008163C4"/>
    <w:rsid w:val="00844126"/>
    <w:rsid w:val="0086033F"/>
    <w:rsid w:val="008625B7"/>
    <w:rsid w:val="00876565"/>
    <w:rsid w:val="00880675"/>
    <w:rsid w:val="00892C16"/>
    <w:rsid w:val="00895612"/>
    <w:rsid w:val="00897911"/>
    <w:rsid w:val="008A6D60"/>
    <w:rsid w:val="008B7CE0"/>
    <w:rsid w:val="008D232D"/>
    <w:rsid w:val="008D36D4"/>
    <w:rsid w:val="008E0E97"/>
    <w:rsid w:val="008E59F5"/>
    <w:rsid w:val="008F20B8"/>
    <w:rsid w:val="00900B55"/>
    <w:rsid w:val="00901659"/>
    <w:rsid w:val="00915782"/>
    <w:rsid w:val="00924AC3"/>
    <w:rsid w:val="009308DD"/>
    <w:rsid w:val="00932AC1"/>
    <w:rsid w:val="00932B00"/>
    <w:rsid w:val="00942118"/>
    <w:rsid w:val="009636CC"/>
    <w:rsid w:val="00966D13"/>
    <w:rsid w:val="00972B20"/>
    <w:rsid w:val="009733E0"/>
    <w:rsid w:val="00975E80"/>
    <w:rsid w:val="00997650"/>
    <w:rsid w:val="009A4003"/>
    <w:rsid w:val="009B4184"/>
    <w:rsid w:val="009C6A2D"/>
    <w:rsid w:val="009D7BA0"/>
    <w:rsid w:val="009F088A"/>
    <w:rsid w:val="009F272F"/>
    <w:rsid w:val="009F5E48"/>
    <w:rsid w:val="00A01355"/>
    <w:rsid w:val="00A01A60"/>
    <w:rsid w:val="00A051BE"/>
    <w:rsid w:val="00A20E31"/>
    <w:rsid w:val="00A53ED7"/>
    <w:rsid w:val="00A8342C"/>
    <w:rsid w:val="00A94C31"/>
    <w:rsid w:val="00AA3A58"/>
    <w:rsid w:val="00AB302F"/>
    <w:rsid w:val="00AB355E"/>
    <w:rsid w:val="00AB7285"/>
    <w:rsid w:val="00AC2346"/>
    <w:rsid w:val="00AC27AA"/>
    <w:rsid w:val="00AD6562"/>
    <w:rsid w:val="00AE6A16"/>
    <w:rsid w:val="00AF5BFB"/>
    <w:rsid w:val="00B0639E"/>
    <w:rsid w:val="00B240D4"/>
    <w:rsid w:val="00B54BD9"/>
    <w:rsid w:val="00B601BD"/>
    <w:rsid w:val="00B60C66"/>
    <w:rsid w:val="00B613AA"/>
    <w:rsid w:val="00B637BC"/>
    <w:rsid w:val="00B730F3"/>
    <w:rsid w:val="00B76DF3"/>
    <w:rsid w:val="00BB160E"/>
    <w:rsid w:val="00BB1CF9"/>
    <w:rsid w:val="00BC4FD1"/>
    <w:rsid w:val="00BE2892"/>
    <w:rsid w:val="00BF2DBE"/>
    <w:rsid w:val="00C16006"/>
    <w:rsid w:val="00C2355F"/>
    <w:rsid w:val="00C2478E"/>
    <w:rsid w:val="00C32071"/>
    <w:rsid w:val="00C4126B"/>
    <w:rsid w:val="00C46D40"/>
    <w:rsid w:val="00C52D10"/>
    <w:rsid w:val="00C53685"/>
    <w:rsid w:val="00C53794"/>
    <w:rsid w:val="00C55224"/>
    <w:rsid w:val="00C66165"/>
    <w:rsid w:val="00C74ECA"/>
    <w:rsid w:val="00C903E7"/>
    <w:rsid w:val="00CB54C0"/>
    <w:rsid w:val="00CD62D1"/>
    <w:rsid w:val="00CE0B9A"/>
    <w:rsid w:val="00CE7F07"/>
    <w:rsid w:val="00D06957"/>
    <w:rsid w:val="00D1487A"/>
    <w:rsid w:val="00D220C4"/>
    <w:rsid w:val="00D31D74"/>
    <w:rsid w:val="00D61DDE"/>
    <w:rsid w:val="00D6750C"/>
    <w:rsid w:val="00D803C0"/>
    <w:rsid w:val="00DA6DB7"/>
    <w:rsid w:val="00DB3FC6"/>
    <w:rsid w:val="00DB623D"/>
    <w:rsid w:val="00DD7BA4"/>
    <w:rsid w:val="00DE28A9"/>
    <w:rsid w:val="00E005FA"/>
    <w:rsid w:val="00E00ABD"/>
    <w:rsid w:val="00E075A4"/>
    <w:rsid w:val="00E20C79"/>
    <w:rsid w:val="00E20DDB"/>
    <w:rsid w:val="00E22060"/>
    <w:rsid w:val="00E33DAB"/>
    <w:rsid w:val="00E445A6"/>
    <w:rsid w:val="00E50A12"/>
    <w:rsid w:val="00E54E9B"/>
    <w:rsid w:val="00E55DDC"/>
    <w:rsid w:val="00E724DE"/>
    <w:rsid w:val="00E826BB"/>
    <w:rsid w:val="00EA21F7"/>
    <w:rsid w:val="00EA2465"/>
    <w:rsid w:val="00ED00EC"/>
    <w:rsid w:val="00EE63BF"/>
    <w:rsid w:val="00EF036D"/>
    <w:rsid w:val="00EF1131"/>
    <w:rsid w:val="00EF6A3A"/>
    <w:rsid w:val="00F119F5"/>
    <w:rsid w:val="00F234D5"/>
    <w:rsid w:val="00F33C80"/>
    <w:rsid w:val="00F52D67"/>
    <w:rsid w:val="00F55C13"/>
    <w:rsid w:val="00F66998"/>
    <w:rsid w:val="00F853E5"/>
    <w:rsid w:val="00F9286E"/>
    <w:rsid w:val="00FA1847"/>
    <w:rsid w:val="00FB26AB"/>
    <w:rsid w:val="00FB66D8"/>
    <w:rsid w:val="00FB6C89"/>
    <w:rsid w:val="00FC181A"/>
    <w:rsid w:val="00FC3520"/>
    <w:rsid w:val="00FC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1C2C848-86F8-4FAC-96E8-6B79BD6E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6E84DE9A394E4CB44A55D7400563F6"/>
        <w:category>
          <w:name w:val="General"/>
          <w:gallery w:val="placeholder"/>
        </w:category>
        <w:types>
          <w:type w:val="bbPlcHdr"/>
        </w:types>
        <w:behaviors>
          <w:behavior w:val="content"/>
        </w:behaviors>
        <w:guid w:val="{40A62445-0A22-4C25-8974-F7AC73C6CCE4}"/>
      </w:docPartPr>
      <w:docPartBody>
        <w:p w:rsidR="00FD65E8" w:rsidRDefault="004428EF" w:rsidP="004428EF">
          <w:pPr>
            <w:pStyle w:val="D86E84DE9A394E4CB44A55D7400563F6"/>
          </w:pPr>
          <w:r w:rsidRPr="00580584">
            <w:rPr>
              <w:rStyle w:val="PlaceholderText"/>
            </w:rPr>
            <w:t>Click here to enter text.</w:t>
          </w:r>
        </w:p>
      </w:docPartBody>
    </w:docPart>
    <w:docPart>
      <w:docPartPr>
        <w:name w:val="12D7FAD2AD884B0494D8C9A3ED97378E"/>
        <w:category>
          <w:name w:val="General"/>
          <w:gallery w:val="placeholder"/>
        </w:category>
        <w:types>
          <w:type w:val="bbPlcHdr"/>
        </w:types>
        <w:behaviors>
          <w:behavior w:val="content"/>
        </w:behaviors>
        <w:guid w:val="{69CC4F3E-0E88-48E4-A445-D1BD45E58226}"/>
      </w:docPartPr>
      <w:docPartBody>
        <w:p w:rsidR="00FD65E8" w:rsidRDefault="004428EF" w:rsidP="004428EF">
          <w:pPr>
            <w:pStyle w:val="12D7FAD2AD884B0494D8C9A3ED97378E"/>
          </w:pPr>
          <w:r w:rsidRPr="00580584">
            <w:rPr>
              <w:rStyle w:val="PlaceholderText"/>
            </w:rPr>
            <w:t>Click here to enter text.</w:t>
          </w:r>
        </w:p>
      </w:docPartBody>
    </w:docPart>
    <w:docPart>
      <w:docPartPr>
        <w:name w:val="4894339E9E5F487ABE7EAB7AAF01E537"/>
        <w:category>
          <w:name w:val="General"/>
          <w:gallery w:val="placeholder"/>
        </w:category>
        <w:types>
          <w:type w:val="bbPlcHdr"/>
        </w:types>
        <w:behaviors>
          <w:behavior w:val="content"/>
        </w:behaviors>
        <w:guid w:val="{ECA60EEF-DB3E-4B20-8767-E48FBBEE82A6}"/>
      </w:docPartPr>
      <w:docPartBody>
        <w:p w:rsidR="009F7BEB" w:rsidRDefault="00650F93" w:rsidP="00650F93">
          <w:pPr>
            <w:pStyle w:val="4894339E9E5F487ABE7EAB7AAF01E537"/>
          </w:pPr>
          <w:r w:rsidRPr="00580584">
            <w:rPr>
              <w:rStyle w:val="PlaceholderText"/>
            </w:rPr>
            <w:t>Click here to enter text.</w:t>
          </w:r>
        </w:p>
      </w:docPartBody>
    </w:docPart>
    <w:docPart>
      <w:docPartPr>
        <w:name w:val="09F3F18BBA1245F4AB2498DD56212A54"/>
        <w:category>
          <w:name w:val="General"/>
          <w:gallery w:val="placeholder"/>
        </w:category>
        <w:types>
          <w:type w:val="bbPlcHdr"/>
        </w:types>
        <w:behaviors>
          <w:behavior w:val="content"/>
        </w:behaviors>
        <w:guid w:val="{A3D76905-5EBA-4A15-BF19-CC90BECDE443}"/>
      </w:docPartPr>
      <w:docPartBody>
        <w:p w:rsidR="009F7BEB" w:rsidRDefault="00650F93" w:rsidP="00650F93">
          <w:pPr>
            <w:pStyle w:val="09F3F18BBA1245F4AB2498DD56212A54"/>
          </w:pPr>
          <w:r w:rsidRPr="00580584">
            <w:rPr>
              <w:rStyle w:val="PlaceholderText"/>
            </w:rPr>
            <w:t>Click here to enter text.</w:t>
          </w:r>
        </w:p>
      </w:docPartBody>
    </w:docPart>
    <w:docPart>
      <w:docPartPr>
        <w:name w:val="CA5132FC42C54062A8DAA226E6B3C6EF"/>
        <w:category>
          <w:name w:val="General"/>
          <w:gallery w:val="placeholder"/>
        </w:category>
        <w:types>
          <w:type w:val="bbPlcHdr"/>
        </w:types>
        <w:behaviors>
          <w:behavior w:val="content"/>
        </w:behaviors>
        <w:guid w:val="{6F7802DE-F3CC-4722-872F-302E3E29157D}"/>
      </w:docPartPr>
      <w:docPartBody>
        <w:p w:rsidR="009F7BEB" w:rsidRDefault="00650F93" w:rsidP="00650F93">
          <w:pPr>
            <w:pStyle w:val="CA5132FC42C54062A8DAA226E6B3C6EF"/>
          </w:pPr>
          <w:r w:rsidRPr="00580584">
            <w:rPr>
              <w:rStyle w:val="PlaceholderText"/>
            </w:rPr>
            <w:t>Click here to enter text.</w:t>
          </w:r>
        </w:p>
      </w:docPartBody>
    </w:docPart>
    <w:docPart>
      <w:docPartPr>
        <w:name w:val="F6E18C21067D4F63BEDF10C2AEF7D8DE"/>
        <w:category>
          <w:name w:val="General"/>
          <w:gallery w:val="placeholder"/>
        </w:category>
        <w:types>
          <w:type w:val="bbPlcHdr"/>
        </w:types>
        <w:behaviors>
          <w:behavior w:val="content"/>
        </w:behaviors>
        <w:guid w:val="{FBC7DEB5-3E4F-47D4-B05D-4FF1B4991146}"/>
      </w:docPartPr>
      <w:docPartBody>
        <w:p w:rsidR="009F7BEB" w:rsidRDefault="00650F93" w:rsidP="00650F93">
          <w:pPr>
            <w:pStyle w:val="F6E18C21067D4F63BEDF10C2AEF7D8DE"/>
          </w:pPr>
          <w:r w:rsidRPr="00580584">
            <w:rPr>
              <w:rStyle w:val="PlaceholderText"/>
            </w:rPr>
            <w:t>Click here to enter text.</w:t>
          </w:r>
        </w:p>
      </w:docPartBody>
    </w:docPart>
    <w:docPart>
      <w:docPartPr>
        <w:name w:val="D112C96A89994011A16672E3C30FC8D3"/>
        <w:category>
          <w:name w:val="General"/>
          <w:gallery w:val="placeholder"/>
        </w:category>
        <w:types>
          <w:type w:val="bbPlcHdr"/>
        </w:types>
        <w:behaviors>
          <w:behavior w:val="content"/>
        </w:behaviors>
        <w:guid w:val="{54BD4191-0DBA-4619-BCBF-FA5F5FDA5B6B}"/>
      </w:docPartPr>
      <w:docPartBody>
        <w:p w:rsidR="009F7BEB" w:rsidRDefault="00650F93" w:rsidP="00650F93">
          <w:pPr>
            <w:pStyle w:val="D112C96A89994011A16672E3C30FC8D3"/>
          </w:pPr>
          <w:r w:rsidRPr="00580584">
            <w:rPr>
              <w:rStyle w:val="PlaceholderText"/>
            </w:rPr>
            <w:t>Click here to enter text.</w:t>
          </w:r>
        </w:p>
      </w:docPartBody>
    </w:docPart>
    <w:docPart>
      <w:docPartPr>
        <w:name w:val="9282820AAF82441A9B17D4D0E81F6514"/>
        <w:category>
          <w:name w:val="General"/>
          <w:gallery w:val="placeholder"/>
        </w:category>
        <w:types>
          <w:type w:val="bbPlcHdr"/>
        </w:types>
        <w:behaviors>
          <w:behavior w:val="content"/>
        </w:behaviors>
        <w:guid w:val="{6ED37166-5583-4C8D-800C-EDCF8008FE59}"/>
      </w:docPartPr>
      <w:docPartBody>
        <w:p w:rsidR="009F7BEB" w:rsidRDefault="00650F93" w:rsidP="00650F93">
          <w:pPr>
            <w:pStyle w:val="9282820AAF82441A9B17D4D0E81F6514"/>
          </w:pPr>
          <w:r w:rsidRPr="00580584">
            <w:rPr>
              <w:rStyle w:val="PlaceholderText"/>
            </w:rPr>
            <w:t>Click here to enter text.</w:t>
          </w:r>
        </w:p>
      </w:docPartBody>
    </w:docPart>
    <w:docPart>
      <w:docPartPr>
        <w:name w:val="4E9E2C374A0549C98C24342549FDF3A6"/>
        <w:category>
          <w:name w:val="General"/>
          <w:gallery w:val="placeholder"/>
        </w:category>
        <w:types>
          <w:type w:val="bbPlcHdr"/>
        </w:types>
        <w:behaviors>
          <w:behavior w:val="content"/>
        </w:behaviors>
        <w:guid w:val="{6A368403-C433-4823-9CE1-013125F2172E}"/>
      </w:docPartPr>
      <w:docPartBody>
        <w:p w:rsidR="009F7BEB" w:rsidRDefault="00650F93" w:rsidP="00650F93">
          <w:pPr>
            <w:pStyle w:val="4E9E2C374A0549C98C24342549FDF3A6"/>
          </w:pPr>
          <w:r w:rsidRPr="00580584">
            <w:rPr>
              <w:rStyle w:val="PlaceholderText"/>
            </w:rPr>
            <w:t>Click here to enter text.</w:t>
          </w:r>
        </w:p>
      </w:docPartBody>
    </w:docPart>
    <w:docPart>
      <w:docPartPr>
        <w:name w:val="68E750AB8D634554B1FE70C730B37BD7"/>
        <w:category>
          <w:name w:val="General"/>
          <w:gallery w:val="placeholder"/>
        </w:category>
        <w:types>
          <w:type w:val="bbPlcHdr"/>
        </w:types>
        <w:behaviors>
          <w:behavior w:val="content"/>
        </w:behaviors>
        <w:guid w:val="{EB191C2A-AFB4-4875-B3F6-21C2B17B96A1}"/>
      </w:docPartPr>
      <w:docPartBody>
        <w:p w:rsidR="009F7BEB" w:rsidRDefault="00650F93" w:rsidP="00650F93">
          <w:pPr>
            <w:pStyle w:val="68E750AB8D634554B1FE70C730B37BD7"/>
          </w:pPr>
          <w:r w:rsidRPr="00580584">
            <w:rPr>
              <w:rStyle w:val="PlaceholderText"/>
            </w:rPr>
            <w:t>Click here to enter text.</w:t>
          </w:r>
        </w:p>
      </w:docPartBody>
    </w:docPart>
    <w:docPart>
      <w:docPartPr>
        <w:name w:val="55DD706657CD405C873F22DB79A6559C"/>
        <w:category>
          <w:name w:val="General"/>
          <w:gallery w:val="placeholder"/>
        </w:category>
        <w:types>
          <w:type w:val="bbPlcHdr"/>
        </w:types>
        <w:behaviors>
          <w:behavior w:val="content"/>
        </w:behaviors>
        <w:guid w:val="{27972754-7B41-4F5F-9648-C12829183F2C}"/>
      </w:docPartPr>
      <w:docPartBody>
        <w:p w:rsidR="009F7BEB" w:rsidRDefault="00650F93" w:rsidP="00650F93">
          <w:pPr>
            <w:pStyle w:val="55DD706657CD405C873F22DB79A6559C"/>
          </w:pPr>
          <w:r w:rsidRPr="00580584">
            <w:rPr>
              <w:rStyle w:val="PlaceholderText"/>
            </w:rPr>
            <w:t>Click here to enter text.</w:t>
          </w:r>
        </w:p>
      </w:docPartBody>
    </w:docPart>
    <w:docPart>
      <w:docPartPr>
        <w:name w:val="FA1A85009B904291A19A00FA8DBCC07D"/>
        <w:category>
          <w:name w:val="General"/>
          <w:gallery w:val="placeholder"/>
        </w:category>
        <w:types>
          <w:type w:val="bbPlcHdr"/>
        </w:types>
        <w:behaviors>
          <w:behavior w:val="content"/>
        </w:behaviors>
        <w:guid w:val="{3CB7B054-36CF-4A68-83F5-866F62EF7BC9}"/>
      </w:docPartPr>
      <w:docPartBody>
        <w:p w:rsidR="009F7BEB" w:rsidRDefault="00650F93" w:rsidP="00650F93">
          <w:pPr>
            <w:pStyle w:val="FA1A85009B904291A19A00FA8DBCC07D"/>
          </w:pPr>
          <w:r w:rsidRPr="00580584">
            <w:rPr>
              <w:rStyle w:val="PlaceholderText"/>
            </w:rPr>
            <w:t>Click here to enter text.</w:t>
          </w:r>
        </w:p>
      </w:docPartBody>
    </w:docPart>
    <w:docPart>
      <w:docPartPr>
        <w:name w:val="037BE8F2AACE4935AD05AFB17E50B952"/>
        <w:category>
          <w:name w:val="General"/>
          <w:gallery w:val="placeholder"/>
        </w:category>
        <w:types>
          <w:type w:val="bbPlcHdr"/>
        </w:types>
        <w:behaviors>
          <w:behavior w:val="content"/>
        </w:behaviors>
        <w:guid w:val="{BB5B5F34-1D03-4483-81EE-6EF5F7138D37}"/>
      </w:docPartPr>
      <w:docPartBody>
        <w:p w:rsidR="009F7BEB" w:rsidRDefault="00650F93" w:rsidP="00650F93">
          <w:pPr>
            <w:pStyle w:val="037BE8F2AACE4935AD05AFB17E50B952"/>
          </w:pPr>
          <w:r w:rsidRPr="00580584">
            <w:rPr>
              <w:rStyle w:val="PlaceholderText"/>
            </w:rPr>
            <w:t>Click here to enter text.</w:t>
          </w:r>
        </w:p>
      </w:docPartBody>
    </w:docPart>
    <w:docPart>
      <w:docPartPr>
        <w:name w:val="16D25861012E441D9C30057677119D81"/>
        <w:category>
          <w:name w:val="General"/>
          <w:gallery w:val="placeholder"/>
        </w:category>
        <w:types>
          <w:type w:val="bbPlcHdr"/>
        </w:types>
        <w:behaviors>
          <w:behavior w:val="content"/>
        </w:behaviors>
        <w:guid w:val="{539FF61C-C895-4B38-9986-6FEEC8C546AB}"/>
      </w:docPartPr>
      <w:docPartBody>
        <w:p w:rsidR="009F7BEB" w:rsidRDefault="00650F93" w:rsidP="00650F93">
          <w:pPr>
            <w:pStyle w:val="16D25861012E441D9C30057677119D81"/>
          </w:pPr>
          <w:r w:rsidRPr="00580584">
            <w:rPr>
              <w:rStyle w:val="PlaceholderText"/>
            </w:rPr>
            <w:t>Click here to enter text.</w:t>
          </w:r>
        </w:p>
      </w:docPartBody>
    </w:docPart>
    <w:docPart>
      <w:docPartPr>
        <w:name w:val="BF85E5BE278D49C28DB3560DFE5519B5"/>
        <w:category>
          <w:name w:val="General"/>
          <w:gallery w:val="placeholder"/>
        </w:category>
        <w:types>
          <w:type w:val="bbPlcHdr"/>
        </w:types>
        <w:behaviors>
          <w:behavior w:val="content"/>
        </w:behaviors>
        <w:guid w:val="{E3D5E04C-49B8-4C1C-855A-CE319B13C4B0}"/>
      </w:docPartPr>
      <w:docPartBody>
        <w:p w:rsidR="009F7BEB" w:rsidRDefault="00650F93" w:rsidP="00650F93">
          <w:pPr>
            <w:pStyle w:val="BF85E5BE278D49C28DB3560DFE5519B5"/>
          </w:pPr>
          <w:r w:rsidRPr="00580584">
            <w:rPr>
              <w:rStyle w:val="PlaceholderText"/>
            </w:rPr>
            <w:t>Click here to enter text.</w:t>
          </w:r>
        </w:p>
      </w:docPartBody>
    </w:docPart>
    <w:docPart>
      <w:docPartPr>
        <w:name w:val="2DE087E0B72348418A312937A06FA051"/>
        <w:category>
          <w:name w:val="General"/>
          <w:gallery w:val="placeholder"/>
        </w:category>
        <w:types>
          <w:type w:val="bbPlcHdr"/>
        </w:types>
        <w:behaviors>
          <w:behavior w:val="content"/>
        </w:behaviors>
        <w:guid w:val="{CFCBB44C-A140-4752-A70E-022150BEE00D}"/>
      </w:docPartPr>
      <w:docPartBody>
        <w:p w:rsidR="009F7BEB" w:rsidRDefault="00650F93" w:rsidP="00650F93">
          <w:pPr>
            <w:pStyle w:val="2DE087E0B72348418A312937A06FA051"/>
          </w:pPr>
          <w:r w:rsidRPr="00580584">
            <w:rPr>
              <w:rStyle w:val="PlaceholderText"/>
            </w:rPr>
            <w:t>Click here to enter text.</w:t>
          </w:r>
        </w:p>
      </w:docPartBody>
    </w:docPart>
    <w:docPart>
      <w:docPartPr>
        <w:name w:val="518160713F144C73B242B48D7A84F2A7"/>
        <w:category>
          <w:name w:val="General"/>
          <w:gallery w:val="placeholder"/>
        </w:category>
        <w:types>
          <w:type w:val="bbPlcHdr"/>
        </w:types>
        <w:behaviors>
          <w:behavior w:val="content"/>
        </w:behaviors>
        <w:guid w:val="{9C134317-FE59-4C95-927E-9BCE6BE08451}"/>
      </w:docPartPr>
      <w:docPartBody>
        <w:p w:rsidR="009F7BEB" w:rsidRDefault="00650F93" w:rsidP="00650F93">
          <w:pPr>
            <w:pStyle w:val="518160713F144C73B242B48D7A84F2A7"/>
          </w:pPr>
          <w:r w:rsidRPr="00580584">
            <w:rPr>
              <w:rStyle w:val="PlaceholderText"/>
            </w:rPr>
            <w:t>Click here to enter text.</w:t>
          </w:r>
        </w:p>
      </w:docPartBody>
    </w:docPart>
    <w:docPart>
      <w:docPartPr>
        <w:name w:val="B9E1644B496F453989FA849D9AEE12A8"/>
        <w:category>
          <w:name w:val="General"/>
          <w:gallery w:val="placeholder"/>
        </w:category>
        <w:types>
          <w:type w:val="bbPlcHdr"/>
        </w:types>
        <w:behaviors>
          <w:behavior w:val="content"/>
        </w:behaviors>
        <w:guid w:val="{858880A4-A89F-44EF-A180-D798820BF640}"/>
      </w:docPartPr>
      <w:docPartBody>
        <w:p w:rsidR="009F7BEB" w:rsidRDefault="00650F93" w:rsidP="00650F93">
          <w:pPr>
            <w:pStyle w:val="B9E1644B496F453989FA849D9AEE12A8"/>
          </w:pPr>
          <w:r w:rsidRPr="00580584">
            <w:rPr>
              <w:rStyle w:val="PlaceholderText"/>
            </w:rPr>
            <w:t>Click here to enter text.</w:t>
          </w:r>
        </w:p>
      </w:docPartBody>
    </w:docPart>
    <w:docPart>
      <w:docPartPr>
        <w:name w:val="E89DF305DD3C4E33838B12B53EFE8752"/>
        <w:category>
          <w:name w:val="General"/>
          <w:gallery w:val="placeholder"/>
        </w:category>
        <w:types>
          <w:type w:val="bbPlcHdr"/>
        </w:types>
        <w:behaviors>
          <w:behavior w:val="content"/>
        </w:behaviors>
        <w:guid w:val="{E328687D-F7A8-4733-98DE-FB37DDA6ABDE}"/>
      </w:docPartPr>
      <w:docPartBody>
        <w:p w:rsidR="009F7BEB" w:rsidRDefault="00650F93" w:rsidP="00650F93">
          <w:pPr>
            <w:pStyle w:val="E89DF305DD3C4E33838B12B53EFE8752"/>
          </w:pPr>
          <w:r w:rsidRPr="00580584">
            <w:rPr>
              <w:rStyle w:val="PlaceholderText"/>
            </w:rPr>
            <w:t>Click here to enter text.</w:t>
          </w:r>
        </w:p>
      </w:docPartBody>
    </w:docPart>
    <w:docPart>
      <w:docPartPr>
        <w:name w:val="D10A242E58CF4EE7AE33A34A915FF18C"/>
        <w:category>
          <w:name w:val="General"/>
          <w:gallery w:val="placeholder"/>
        </w:category>
        <w:types>
          <w:type w:val="bbPlcHdr"/>
        </w:types>
        <w:behaviors>
          <w:behavior w:val="content"/>
        </w:behaviors>
        <w:guid w:val="{9C927F02-4FA2-48DE-B851-2DEE3A83893A}"/>
      </w:docPartPr>
      <w:docPartBody>
        <w:p w:rsidR="009F7BEB" w:rsidRDefault="00650F93" w:rsidP="00650F93">
          <w:pPr>
            <w:pStyle w:val="D10A242E58CF4EE7AE33A34A915FF18C"/>
          </w:pPr>
          <w:r w:rsidRPr="00580584">
            <w:rPr>
              <w:rStyle w:val="PlaceholderText"/>
            </w:rPr>
            <w:t>Click here to enter text.</w:t>
          </w:r>
        </w:p>
      </w:docPartBody>
    </w:docPart>
    <w:docPart>
      <w:docPartPr>
        <w:name w:val="A64F8245387A4D37994ED01AEBFCF6F6"/>
        <w:category>
          <w:name w:val="General"/>
          <w:gallery w:val="placeholder"/>
        </w:category>
        <w:types>
          <w:type w:val="bbPlcHdr"/>
        </w:types>
        <w:behaviors>
          <w:behavior w:val="content"/>
        </w:behaviors>
        <w:guid w:val="{487CA3B6-5EC5-4E5B-B6D1-3350C78E4756}"/>
      </w:docPartPr>
      <w:docPartBody>
        <w:p w:rsidR="009F7BEB" w:rsidRDefault="00650F93" w:rsidP="00650F93">
          <w:pPr>
            <w:pStyle w:val="A64F8245387A4D37994ED01AEBFCF6F6"/>
          </w:pPr>
          <w:r w:rsidRPr="00580584">
            <w:rPr>
              <w:rStyle w:val="PlaceholderText"/>
            </w:rPr>
            <w:t>Click here to enter text.</w:t>
          </w:r>
        </w:p>
      </w:docPartBody>
    </w:docPart>
    <w:docPart>
      <w:docPartPr>
        <w:name w:val="719E236AE73A4CCCB995EF8ACB1AA71C"/>
        <w:category>
          <w:name w:val="General"/>
          <w:gallery w:val="placeholder"/>
        </w:category>
        <w:types>
          <w:type w:val="bbPlcHdr"/>
        </w:types>
        <w:behaviors>
          <w:behavior w:val="content"/>
        </w:behaviors>
        <w:guid w:val="{D3CB37C3-22B9-41F6-906F-66D7BCD28121}"/>
      </w:docPartPr>
      <w:docPartBody>
        <w:p w:rsidR="009F7BEB" w:rsidRDefault="00650F93" w:rsidP="00650F93">
          <w:pPr>
            <w:pStyle w:val="719E236AE73A4CCCB995EF8ACB1AA71C"/>
          </w:pPr>
          <w:r w:rsidRPr="00580584">
            <w:rPr>
              <w:rStyle w:val="PlaceholderText"/>
            </w:rPr>
            <w:t>Click here to enter text.</w:t>
          </w:r>
        </w:p>
      </w:docPartBody>
    </w:docPart>
    <w:docPart>
      <w:docPartPr>
        <w:name w:val="35D562A60E23407CAD891C266312D268"/>
        <w:category>
          <w:name w:val="General"/>
          <w:gallery w:val="placeholder"/>
        </w:category>
        <w:types>
          <w:type w:val="bbPlcHdr"/>
        </w:types>
        <w:behaviors>
          <w:behavior w:val="content"/>
        </w:behaviors>
        <w:guid w:val="{B4B8B681-8B17-4E7C-AC82-8EAF5673E624}"/>
      </w:docPartPr>
      <w:docPartBody>
        <w:p w:rsidR="009F7BEB" w:rsidRDefault="00650F93" w:rsidP="00650F93">
          <w:pPr>
            <w:pStyle w:val="35D562A60E23407CAD891C266312D268"/>
          </w:pPr>
          <w:r w:rsidRPr="00580584">
            <w:rPr>
              <w:rStyle w:val="PlaceholderText"/>
            </w:rPr>
            <w:t>Click here to enter text.</w:t>
          </w:r>
        </w:p>
      </w:docPartBody>
    </w:docPart>
    <w:docPart>
      <w:docPartPr>
        <w:name w:val="B5189FC2D0174823B9BDA73CE01DC99C"/>
        <w:category>
          <w:name w:val="General"/>
          <w:gallery w:val="placeholder"/>
        </w:category>
        <w:types>
          <w:type w:val="bbPlcHdr"/>
        </w:types>
        <w:behaviors>
          <w:behavior w:val="content"/>
        </w:behaviors>
        <w:guid w:val="{CBC888A0-6A87-4921-A795-70CC2338533C}"/>
      </w:docPartPr>
      <w:docPartBody>
        <w:p w:rsidR="009F7BEB" w:rsidRDefault="00650F93" w:rsidP="00650F93">
          <w:pPr>
            <w:pStyle w:val="B5189FC2D0174823B9BDA73CE01DC99C"/>
          </w:pPr>
          <w:r w:rsidRPr="00580584">
            <w:rPr>
              <w:rStyle w:val="PlaceholderText"/>
            </w:rPr>
            <w:t>Click here to enter text.</w:t>
          </w:r>
        </w:p>
      </w:docPartBody>
    </w:docPart>
    <w:docPart>
      <w:docPartPr>
        <w:name w:val="C1B719DB033C4B9E825C2C5CCC0AA735"/>
        <w:category>
          <w:name w:val="General"/>
          <w:gallery w:val="placeholder"/>
        </w:category>
        <w:types>
          <w:type w:val="bbPlcHdr"/>
        </w:types>
        <w:behaviors>
          <w:behavior w:val="content"/>
        </w:behaviors>
        <w:guid w:val="{0D0365FA-0492-4E64-AD9B-4F3E1B18DB27}"/>
      </w:docPartPr>
      <w:docPartBody>
        <w:p w:rsidR="009F7BEB" w:rsidRDefault="00650F93" w:rsidP="00650F93">
          <w:pPr>
            <w:pStyle w:val="C1B719DB033C4B9E825C2C5CCC0AA735"/>
          </w:pPr>
          <w:r w:rsidRPr="00580584">
            <w:rPr>
              <w:rStyle w:val="PlaceholderText"/>
            </w:rPr>
            <w:t>Click here to enter text.</w:t>
          </w:r>
        </w:p>
      </w:docPartBody>
    </w:docPart>
    <w:docPart>
      <w:docPartPr>
        <w:name w:val="04CCF4C2B13447319AE8706D6FC1F82B"/>
        <w:category>
          <w:name w:val="General"/>
          <w:gallery w:val="placeholder"/>
        </w:category>
        <w:types>
          <w:type w:val="bbPlcHdr"/>
        </w:types>
        <w:behaviors>
          <w:behavior w:val="content"/>
        </w:behaviors>
        <w:guid w:val="{2A9CDABA-6BA9-48AE-A270-B4E68B4FC279}"/>
      </w:docPartPr>
      <w:docPartBody>
        <w:p w:rsidR="009F7BEB" w:rsidRDefault="00650F93" w:rsidP="00650F93">
          <w:pPr>
            <w:pStyle w:val="04CCF4C2B13447319AE8706D6FC1F82B"/>
          </w:pPr>
          <w:r w:rsidRPr="00580584">
            <w:rPr>
              <w:rStyle w:val="PlaceholderText"/>
            </w:rPr>
            <w:t>Click here to enter text.</w:t>
          </w:r>
        </w:p>
      </w:docPartBody>
    </w:docPart>
    <w:docPart>
      <w:docPartPr>
        <w:name w:val="ECBD55D25EF64EE7BAEAFB69A5DFA23C"/>
        <w:category>
          <w:name w:val="General"/>
          <w:gallery w:val="placeholder"/>
        </w:category>
        <w:types>
          <w:type w:val="bbPlcHdr"/>
        </w:types>
        <w:behaviors>
          <w:behavior w:val="content"/>
        </w:behaviors>
        <w:guid w:val="{F71A1EC1-2934-47E1-BA0A-82FEADA14F63}"/>
      </w:docPartPr>
      <w:docPartBody>
        <w:p w:rsidR="009F7BEB" w:rsidRDefault="00650F93" w:rsidP="00650F93">
          <w:pPr>
            <w:pStyle w:val="ECBD55D25EF64EE7BAEAFB69A5DFA23C"/>
          </w:pPr>
          <w:r w:rsidRPr="00580584">
            <w:rPr>
              <w:rStyle w:val="PlaceholderText"/>
            </w:rPr>
            <w:t>Click here to enter text.</w:t>
          </w:r>
        </w:p>
      </w:docPartBody>
    </w:docPart>
    <w:docPart>
      <w:docPartPr>
        <w:name w:val="5B446A3E35744317807CECEB94A36D17"/>
        <w:category>
          <w:name w:val="General"/>
          <w:gallery w:val="placeholder"/>
        </w:category>
        <w:types>
          <w:type w:val="bbPlcHdr"/>
        </w:types>
        <w:behaviors>
          <w:behavior w:val="content"/>
        </w:behaviors>
        <w:guid w:val="{B74A1533-6150-4982-920E-068B463A5783}"/>
      </w:docPartPr>
      <w:docPartBody>
        <w:p w:rsidR="009F7BEB" w:rsidRDefault="00650F93" w:rsidP="00650F93">
          <w:pPr>
            <w:pStyle w:val="5B446A3E35744317807CECEB94A36D17"/>
          </w:pPr>
          <w:r w:rsidRPr="00580584">
            <w:rPr>
              <w:rStyle w:val="PlaceholderText"/>
            </w:rPr>
            <w:t>Click here to enter text.</w:t>
          </w:r>
        </w:p>
      </w:docPartBody>
    </w:docPart>
    <w:docPart>
      <w:docPartPr>
        <w:name w:val="AD18F33D3BF14F399552A3DDB46782BB"/>
        <w:category>
          <w:name w:val="General"/>
          <w:gallery w:val="placeholder"/>
        </w:category>
        <w:types>
          <w:type w:val="bbPlcHdr"/>
        </w:types>
        <w:behaviors>
          <w:behavior w:val="content"/>
        </w:behaviors>
        <w:guid w:val="{E9C373DE-F4F6-4250-B9FA-F2E6E88138E7}"/>
      </w:docPartPr>
      <w:docPartBody>
        <w:p w:rsidR="009F7BEB" w:rsidRDefault="00650F93" w:rsidP="00650F93">
          <w:pPr>
            <w:pStyle w:val="AD18F33D3BF14F399552A3DDB46782BB"/>
          </w:pPr>
          <w:r w:rsidRPr="00580584">
            <w:rPr>
              <w:rStyle w:val="PlaceholderText"/>
            </w:rPr>
            <w:t>Click here to enter text.</w:t>
          </w:r>
        </w:p>
      </w:docPartBody>
    </w:docPart>
    <w:docPart>
      <w:docPartPr>
        <w:name w:val="09F6EFCBFF3B493687811F56467DE21F"/>
        <w:category>
          <w:name w:val="General"/>
          <w:gallery w:val="placeholder"/>
        </w:category>
        <w:types>
          <w:type w:val="bbPlcHdr"/>
        </w:types>
        <w:behaviors>
          <w:behavior w:val="content"/>
        </w:behaviors>
        <w:guid w:val="{8B97E9E0-A06B-444C-94B7-F93EECAD2DC8}"/>
      </w:docPartPr>
      <w:docPartBody>
        <w:p w:rsidR="009F7BEB" w:rsidRDefault="00650F93" w:rsidP="00650F93">
          <w:pPr>
            <w:pStyle w:val="09F6EFCBFF3B493687811F56467DE21F"/>
          </w:pPr>
          <w:r w:rsidRPr="00580584">
            <w:rPr>
              <w:rStyle w:val="PlaceholderText"/>
            </w:rPr>
            <w:t>Click here to enter text.</w:t>
          </w:r>
        </w:p>
      </w:docPartBody>
    </w:docPart>
    <w:docPart>
      <w:docPartPr>
        <w:name w:val="001EF73DF1FE41AE9C0AC544B24FFBF5"/>
        <w:category>
          <w:name w:val="General"/>
          <w:gallery w:val="placeholder"/>
        </w:category>
        <w:types>
          <w:type w:val="bbPlcHdr"/>
        </w:types>
        <w:behaviors>
          <w:behavior w:val="content"/>
        </w:behaviors>
        <w:guid w:val="{64458AB6-493C-4F44-8A61-C63FDCD16EB5}"/>
      </w:docPartPr>
      <w:docPartBody>
        <w:p w:rsidR="009F7BEB" w:rsidRDefault="00650F93" w:rsidP="00650F93">
          <w:pPr>
            <w:pStyle w:val="001EF73DF1FE41AE9C0AC544B24FFBF5"/>
          </w:pPr>
          <w:r w:rsidRPr="00580584">
            <w:rPr>
              <w:rStyle w:val="PlaceholderText"/>
            </w:rPr>
            <w:t>Click here to enter text.</w:t>
          </w:r>
        </w:p>
      </w:docPartBody>
    </w:docPart>
    <w:docPart>
      <w:docPartPr>
        <w:name w:val="9F0A10719F014C119E9BA6D1E82D5CCB"/>
        <w:category>
          <w:name w:val="General"/>
          <w:gallery w:val="placeholder"/>
        </w:category>
        <w:types>
          <w:type w:val="bbPlcHdr"/>
        </w:types>
        <w:behaviors>
          <w:behavior w:val="content"/>
        </w:behaviors>
        <w:guid w:val="{426A49AE-46BA-4430-93A2-ADCF36A4BFFA}"/>
      </w:docPartPr>
      <w:docPartBody>
        <w:p w:rsidR="009F7BEB" w:rsidRDefault="00650F93" w:rsidP="00650F93">
          <w:pPr>
            <w:pStyle w:val="9F0A10719F014C119E9BA6D1E82D5CCB"/>
          </w:pPr>
          <w:r w:rsidRPr="00580584">
            <w:rPr>
              <w:rStyle w:val="PlaceholderText"/>
            </w:rPr>
            <w:t>Click here to enter text.</w:t>
          </w:r>
        </w:p>
      </w:docPartBody>
    </w:docPart>
    <w:docPart>
      <w:docPartPr>
        <w:name w:val="F08A7C0B3FCD48EB9D489DD447A2F92C"/>
        <w:category>
          <w:name w:val="General"/>
          <w:gallery w:val="placeholder"/>
        </w:category>
        <w:types>
          <w:type w:val="bbPlcHdr"/>
        </w:types>
        <w:behaviors>
          <w:behavior w:val="content"/>
        </w:behaviors>
        <w:guid w:val="{D7852F11-4880-443E-A4C4-D6FC86FFE821}"/>
      </w:docPartPr>
      <w:docPartBody>
        <w:p w:rsidR="009F7BEB" w:rsidRDefault="00650F93" w:rsidP="00650F93">
          <w:pPr>
            <w:pStyle w:val="F08A7C0B3FCD48EB9D489DD447A2F92C"/>
          </w:pPr>
          <w:r w:rsidRPr="00580584">
            <w:rPr>
              <w:rStyle w:val="PlaceholderText"/>
            </w:rPr>
            <w:t>Click here to enter text.</w:t>
          </w:r>
        </w:p>
      </w:docPartBody>
    </w:docPart>
    <w:docPart>
      <w:docPartPr>
        <w:name w:val="A1332AD0AA4E46DB9B2F40157A737099"/>
        <w:category>
          <w:name w:val="General"/>
          <w:gallery w:val="placeholder"/>
        </w:category>
        <w:types>
          <w:type w:val="bbPlcHdr"/>
        </w:types>
        <w:behaviors>
          <w:behavior w:val="content"/>
        </w:behaviors>
        <w:guid w:val="{3D125B71-2F72-4400-8718-C7954CEEFC04}"/>
      </w:docPartPr>
      <w:docPartBody>
        <w:p w:rsidR="009F7BEB" w:rsidRDefault="00650F93" w:rsidP="00650F93">
          <w:pPr>
            <w:pStyle w:val="A1332AD0AA4E46DB9B2F40157A737099"/>
          </w:pPr>
          <w:r w:rsidRPr="00580584">
            <w:rPr>
              <w:rStyle w:val="PlaceholderText"/>
            </w:rPr>
            <w:t>Click here to enter text.</w:t>
          </w:r>
        </w:p>
      </w:docPartBody>
    </w:docPart>
    <w:docPart>
      <w:docPartPr>
        <w:name w:val="91E94F2862874DA68AFA75AEE1115135"/>
        <w:category>
          <w:name w:val="General"/>
          <w:gallery w:val="placeholder"/>
        </w:category>
        <w:types>
          <w:type w:val="bbPlcHdr"/>
        </w:types>
        <w:behaviors>
          <w:behavior w:val="content"/>
        </w:behaviors>
        <w:guid w:val="{E5B3FB1B-20F2-4E66-8754-CB360824620C}"/>
      </w:docPartPr>
      <w:docPartBody>
        <w:p w:rsidR="009F7BEB" w:rsidRDefault="00650F93" w:rsidP="00650F93">
          <w:pPr>
            <w:pStyle w:val="91E94F2862874DA68AFA75AEE1115135"/>
          </w:pPr>
          <w:r w:rsidRPr="00580584">
            <w:rPr>
              <w:rStyle w:val="PlaceholderText"/>
            </w:rPr>
            <w:t>Click here to enter text.</w:t>
          </w:r>
        </w:p>
      </w:docPartBody>
    </w:docPart>
    <w:docPart>
      <w:docPartPr>
        <w:name w:val="95143C49E62D4D6E9E4CEC9871D38CA9"/>
        <w:category>
          <w:name w:val="General"/>
          <w:gallery w:val="placeholder"/>
        </w:category>
        <w:types>
          <w:type w:val="bbPlcHdr"/>
        </w:types>
        <w:behaviors>
          <w:behavior w:val="content"/>
        </w:behaviors>
        <w:guid w:val="{8C562270-EAEC-4A87-A857-C51A76B81527}"/>
      </w:docPartPr>
      <w:docPartBody>
        <w:p w:rsidR="009F7BEB" w:rsidRDefault="00650F93" w:rsidP="00650F93">
          <w:pPr>
            <w:pStyle w:val="95143C49E62D4D6E9E4CEC9871D38CA9"/>
          </w:pPr>
          <w:r w:rsidRPr="00580584">
            <w:rPr>
              <w:rStyle w:val="PlaceholderText"/>
            </w:rPr>
            <w:t>Click here to enter text.</w:t>
          </w:r>
        </w:p>
      </w:docPartBody>
    </w:docPart>
    <w:docPart>
      <w:docPartPr>
        <w:name w:val="86AC8A092CBA4FBFBEFB7AEC270F9FDD"/>
        <w:category>
          <w:name w:val="General"/>
          <w:gallery w:val="placeholder"/>
        </w:category>
        <w:types>
          <w:type w:val="bbPlcHdr"/>
        </w:types>
        <w:behaviors>
          <w:behavior w:val="content"/>
        </w:behaviors>
        <w:guid w:val="{190BD2C7-6521-48F7-BF65-B01632D2E67F}"/>
      </w:docPartPr>
      <w:docPartBody>
        <w:p w:rsidR="009F7BEB" w:rsidRDefault="00650F93" w:rsidP="00650F93">
          <w:pPr>
            <w:pStyle w:val="86AC8A092CBA4FBFBEFB7AEC270F9FDD"/>
          </w:pPr>
          <w:r w:rsidRPr="00580584">
            <w:rPr>
              <w:rStyle w:val="PlaceholderText"/>
            </w:rPr>
            <w:t>Click here to enter text.</w:t>
          </w:r>
        </w:p>
      </w:docPartBody>
    </w:docPart>
    <w:docPart>
      <w:docPartPr>
        <w:name w:val="67F315887850431BA4A86CF89B556634"/>
        <w:category>
          <w:name w:val="General"/>
          <w:gallery w:val="placeholder"/>
        </w:category>
        <w:types>
          <w:type w:val="bbPlcHdr"/>
        </w:types>
        <w:behaviors>
          <w:behavior w:val="content"/>
        </w:behaviors>
        <w:guid w:val="{40239026-18B8-4FC9-A552-16D0AB96CFD5}"/>
      </w:docPartPr>
      <w:docPartBody>
        <w:p w:rsidR="009F7BEB" w:rsidRDefault="00650F93" w:rsidP="00650F93">
          <w:pPr>
            <w:pStyle w:val="67F315887850431BA4A86CF89B556634"/>
          </w:pPr>
          <w:r w:rsidRPr="00580584">
            <w:rPr>
              <w:rStyle w:val="PlaceholderText"/>
            </w:rPr>
            <w:t>Click here to enter text.</w:t>
          </w:r>
        </w:p>
      </w:docPartBody>
    </w:docPart>
    <w:docPart>
      <w:docPartPr>
        <w:name w:val="3207C9EFE0AE45EB929F7054A27AD94B"/>
        <w:category>
          <w:name w:val="General"/>
          <w:gallery w:val="placeholder"/>
        </w:category>
        <w:types>
          <w:type w:val="bbPlcHdr"/>
        </w:types>
        <w:behaviors>
          <w:behavior w:val="content"/>
        </w:behaviors>
        <w:guid w:val="{4EA237A5-C633-4A34-BD48-824218A5825A}"/>
      </w:docPartPr>
      <w:docPartBody>
        <w:p w:rsidR="009F7BEB" w:rsidRDefault="00650F93" w:rsidP="00650F93">
          <w:pPr>
            <w:pStyle w:val="3207C9EFE0AE45EB929F7054A27AD94B"/>
          </w:pPr>
          <w:r w:rsidRPr="00580584">
            <w:rPr>
              <w:rStyle w:val="PlaceholderText"/>
            </w:rPr>
            <w:t>Click here to enter text.</w:t>
          </w:r>
        </w:p>
      </w:docPartBody>
    </w:docPart>
    <w:docPart>
      <w:docPartPr>
        <w:name w:val="486B27EB618C425285B3D625D2B604A8"/>
        <w:category>
          <w:name w:val="General"/>
          <w:gallery w:val="placeholder"/>
        </w:category>
        <w:types>
          <w:type w:val="bbPlcHdr"/>
        </w:types>
        <w:behaviors>
          <w:behavior w:val="content"/>
        </w:behaviors>
        <w:guid w:val="{9C47CCFF-5CEB-4001-8268-8A3F559C129C}"/>
      </w:docPartPr>
      <w:docPartBody>
        <w:p w:rsidR="009F7BEB" w:rsidRDefault="00650F93" w:rsidP="00650F93">
          <w:pPr>
            <w:pStyle w:val="486B27EB618C425285B3D625D2B604A8"/>
          </w:pPr>
          <w:r w:rsidRPr="00580584">
            <w:rPr>
              <w:rStyle w:val="PlaceholderText"/>
            </w:rPr>
            <w:t>Click here to enter text.</w:t>
          </w:r>
        </w:p>
      </w:docPartBody>
    </w:docPart>
    <w:docPart>
      <w:docPartPr>
        <w:name w:val="D2BB78196E764BF1A0CB77ED232F5722"/>
        <w:category>
          <w:name w:val="General"/>
          <w:gallery w:val="placeholder"/>
        </w:category>
        <w:types>
          <w:type w:val="bbPlcHdr"/>
        </w:types>
        <w:behaviors>
          <w:behavior w:val="content"/>
        </w:behaviors>
        <w:guid w:val="{4C1CA3C2-053F-42B3-A889-874302AA7D86}"/>
      </w:docPartPr>
      <w:docPartBody>
        <w:p w:rsidR="009F7BEB" w:rsidRDefault="00650F93" w:rsidP="00650F93">
          <w:pPr>
            <w:pStyle w:val="D2BB78196E764BF1A0CB77ED232F5722"/>
          </w:pPr>
          <w:r w:rsidRPr="00580584">
            <w:rPr>
              <w:rStyle w:val="PlaceholderText"/>
            </w:rPr>
            <w:t>Click here to enter text.</w:t>
          </w:r>
        </w:p>
      </w:docPartBody>
    </w:docPart>
    <w:docPart>
      <w:docPartPr>
        <w:name w:val="300CB25448034A8DA518378EE0C76EDD"/>
        <w:category>
          <w:name w:val="General"/>
          <w:gallery w:val="placeholder"/>
        </w:category>
        <w:types>
          <w:type w:val="bbPlcHdr"/>
        </w:types>
        <w:behaviors>
          <w:behavior w:val="content"/>
        </w:behaviors>
        <w:guid w:val="{25F29685-16F4-4CCD-B380-03A8593073FA}"/>
      </w:docPartPr>
      <w:docPartBody>
        <w:p w:rsidR="009F7BEB" w:rsidRDefault="00650F93" w:rsidP="00650F93">
          <w:pPr>
            <w:pStyle w:val="300CB25448034A8DA518378EE0C76EDD"/>
          </w:pPr>
          <w:r w:rsidRPr="00580584">
            <w:rPr>
              <w:rStyle w:val="PlaceholderText"/>
            </w:rPr>
            <w:t>Click here to enter text.</w:t>
          </w:r>
        </w:p>
      </w:docPartBody>
    </w:docPart>
    <w:docPart>
      <w:docPartPr>
        <w:name w:val="E3388F09FAA9465A981229507191BEA4"/>
        <w:category>
          <w:name w:val="General"/>
          <w:gallery w:val="placeholder"/>
        </w:category>
        <w:types>
          <w:type w:val="bbPlcHdr"/>
        </w:types>
        <w:behaviors>
          <w:behavior w:val="content"/>
        </w:behaviors>
        <w:guid w:val="{D408199A-33EA-42E4-9E86-5823FB5B15C4}"/>
      </w:docPartPr>
      <w:docPartBody>
        <w:p w:rsidR="009F7BEB" w:rsidRDefault="00650F93" w:rsidP="00650F93">
          <w:pPr>
            <w:pStyle w:val="E3388F09FAA9465A981229507191BEA4"/>
          </w:pPr>
          <w:r w:rsidRPr="00580584">
            <w:rPr>
              <w:rStyle w:val="PlaceholderText"/>
            </w:rPr>
            <w:t>Click here to enter text.</w:t>
          </w:r>
        </w:p>
      </w:docPartBody>
    </w:docPart>
    <w:docPart>
      <w:docPartPr>
        <w:name w:val="269C5F879ECA4B56AE9C314983CF4B7E"/>
        <w:category>
          <w:name w:val="General"/>
          <w:gallery w:val="placeholder"/>
        </w:category>
        <w:types>
          <w:type w:val="bbPlcHdr"/>
        </w:types>
        <w:behaviors>
          <w:behavior w:val="content"/>
        </w:behaviors>
        <w:guid w:val="{86C5F76B-0157-4CE4-97AE-5449991A8213}"/>
      </w:docPartPr>
      <w:docPartBody>
        <w:p w:rsidR="009F7BEB" w:rsidRDefault="00650F93" w:rsidP="00650F93">
          <w:pPr>
            <w:pStyle w:val="269C5F879ECA4B56AE9C314983CF4B7E"/>
          </w:pPr>
          <w:r w:rsidRPr="00580584">
            <w:rPr>
              <w:rStyle w:val="PlaceholderText"/>
            </w:rPr>
            <w:t>Click here to enter text.</w:t>
          </w:r>
        </w:p>
      </w:docPartBody>
    </w:docPart>
    <w:docPart>
      <w:docPartPr>
        <w:name w:val="58612BA64CCD40F496134FF63FC45586"/>
        <w:category>
          <w:name w:val="General"/>
          <w:gallery w:val="placeholder"/>
        </w:category>
        <w:types>
          <w:type w:val="bbPlcHdr"/>
        </w:types>
        <w:behaviors>
          <w:behavior w:val="content"/>
        </w:behaviors>
        <w:guid w:val="{31CA58AB-4B74-4B61-BEC3-E24B7372EC8A}"/>
      </w:docPartPr>
      <w:docPartBody>
        <w:p w:rsidR="009F7BEB" w:rsidRDefault="00650F93" w:rsidP="00650F93">
          <w:pPr>
            <w:pStyle w:val="58612BA64CCD40F496134FF63FC45586"/>
          </w:pPr>
          <w:r w:rsidRPr="00580584">
            <w:rPr>
              <w:rStyle w:val="PlaceholderText"/>
            </w:rPr>
            <w:t>Click here to enter text.</w:t>
          </w:r>
        </w:p>
      </w:docPartBody>
    </w:docPart>
    <w:docPart>
      <w:docPartPr>
        <w:name w:val="4066DB55370941BBB9BB57C4574179A7"/>
        <w:category>
          <w:name w:val="General"/>
          <w:gallery w:val="placeholder"/>
        </w:category>
        <w:types>
          <w:type w:val="bbPlcHdr"/>
        </w:types>
        <w:behaviors>
          <w:behavior w:val="content"/>
        </w:behaviors>
        <w:guid w:val="{634E78B1-60C3-490D-B676-1B7360A30412}"/>
      </w:docPartPr>
      <w:docPartBody>
        <w:p w:rsidR="009F7BEB" w:rsidRDefault="00650F93" w:rsidP="00650F93">
          <w:pPr>
            <w:pStyle w:val="4066DB55370941BBB9BB57C4574179A7"/>
          </w:pPr>
          <w:r w:rsidRPr="00580584">
            <w:rPr>
              <w:rStyle w:val="PlaceholderText"/>
            </w:rPr>
            <w:t>Click here to enter text.</w:t>
          </w:r>
        </w:p>
      </w:docPartBody>
    </w:docPart>
    <w:docPart>
      <w:docPartPr>
        <w:name w:val="9C55E63341354BC1A21FC46C1DE8D07D"/>
        <w:category>
          <w:name w:val="General"/>
          <w:gallery w:val="placeholder"/>
        </w:category>
        <w:types>
          <w:type w:val="bbPlcHdr"/>
        </w:types>
        <w:behaviors>
          <w:behavior w:val="content"/>
        </w:behaviors>
        <w:guid w:val="{491BB7E8-CF8E-4052-9CE4-83462206C6F5}"/>
      </w:docPartPr>
      <w:docPartBody>
        <w:p w:rsidR="009F7BEB" w:rsidRDefault="00650F93" w:rsidP="00650F93">
          <w:pPr>
            <w:pStyle w:val="9C55E63341354BC1A21FC46C1DE8D07D"/>
          </w:pPr>
          <w:r w:rsidRPr="00580584">
            <w:rPr>
              <w:rStyle w:val="PlaceholderText"/>
            </w:rPr>
            <w:t>Click here to enter text.</w:t>
          </w:r>
        </w:p>
      </w:docPartBody>
    </w:docPart>
    <w:docPart>
      <w:docPartPr>
        <w:name w:val="D1468C1398204E91AB879DE125F56BE1"/>
        <w:category>
          <w:name w:val="General"/>
          <w:gallery w:val="placeholder"/>
        </w:category>
        <w:types>
          <w:type w:val="bbPlcHdr"/>
        </w:types>
        <w:behaviors>
          <w:behavior w:val="content"/>
        </w:behaviors>
        <w:guid w:val="{031F5F60-8289-46B4-A9D1-B683851B7F1B}"/>
      </w:docPartPr>
      <w:docPartBody>
        <w:p w:rsidR="009F7BEB" w:rsidRDefault="00650F93" w:rsidP="00650F93">
          <w:pPr>
            <w:pStyle w:val="D1468C1398204E91AB879DE125F56BE1"/>
          </w:pPr>
          <w:r w:rsidRPr="00580584">
            <w:rPr>
              <w:rStyle w:val="PlaceholderText"/>
            </w:rPr>
            <w:t>Click here to enter text.</w:t>
          </w:r>
        </w:p>
      </w:docPartBody>
    </w:docPart>
    <w:docPart>
      <w:docPartPr>
        <w:name w:val="A17E359ABA874F438693F9D39E2232A3"/>
        <w:category>
          <w:name w:val="General"/>
          <w:gallery w:val="placeholder"/>
        </w:category>
        <w:types>
          <w:type w:val="bbPlcHdr"/>
        </w:types>
        <w:behaviors>
          <w:behavior w:val="content"/>
        </w:behaviors>
        <w:guid w:val="{7BD3CE49-8A06-43C6-865C-8CBAD0E96398}"/>
      </w:docPartPr>
      <w:docPartBody>
        <w:p w:rsidR="009F7BEB" w:rsidRDefault="00650F93" w:rsidP="00650F93">
          <w:pPr>
            <w:pStyle w:val="A17E359ABA874F438693F9D39E2232A3"/>
          </w:pPr>
          <w:r w:rsidRPr="00580584">
            <w:rPr>
              <w:rStyle w:val="PlaceholderText"/>
            </w:rPr>
            <w:t>Click here to enter text.</w:t>
          </w:r>
        </w:p>
      </w:docPartBody>
    </w:docPart>
    <w:docPart>
      <w:docPartPr>
        <w:name w:val="3B7BC5E2620D4C09AC4BB39A82FFD4A0"/>
        <w:category>
          <w:name w:val="General"/>
          <w:gallery w:val="placeholder"/>
        </w:category>
        <w:types>
          <w:type w:val="bbPlcHdr"/>
        </w:types>
        <w:behaviors>
          <w:behavior w:val="content"/>
        </w:behaviors>
        <w:guid w:val="{1870DA2E-9B20-40C2-8BA1-3B7AB778BA49}"/>
      </w:docPartPr>
      <w:docPartBody>
        <w:p w:rsidR="009F7BEB" w:rsidRDefault="00650F93" w:rsidP="00650F93">
          <w:pPr>
            <w:pStyle w:val="3B7BC5E2620D4C09AC4BB39A82FFD4A0"/>
          </w:pPr>
          <w:r w:rsidRPr="00580584">
            <w:rPr>
              <w:rStyle w:val="PlaceholderText"/>
            </w:rPr>
            <w:t>Click here to enter text.</w:t>
          </w:r>
        </w:p>
      </w:docPartBody>
    </w:docPart>
    <w:docPart>
      <w:docPartPr>
        <w:name w:val="6A747D12478A472B8E5C4C22D82993F6"/>
        <w:category>
          <w:name w:val="General"/>
          <w:gallery w:val="placeholder"/>
        </w:category>
        <w:types>
          <w:type w:val="bbPlcHdr"/>
        </w:types>
        <w:behaviors>
          <w:behavior w:val="content"/>
        </w:behaviors>
        <w:guid w:val="{54491F57-29DA-4B7E-B333-B032DFA5AD83}"/>
      </w:docPartPr>
      <w:docPartBody>
        <w:p w:rsidR="009F7BEB" w:rsidRDefault="00650F93" w:rsidP="00650F93">
          <w:pPr>
            <w:pStyle w:val="6A747D12478A472B8E5C4C22D82993F6"/>
          </w:pPr>
          <w:r w:rsidRPr="00580584">
            <w:rPr>
              <w:rStyle w:val="PlaceholderText"/>
            </w:rPr>
            <w:t>Click here to enter text.</w:t>
          </w:r>
        </w:p>
      </w:docPartBody>
    </w:docPart>
    <w:docPart>
      <w:docPartPr>
        <w:name w:val="A5D21BF8064D4EA2B665750E6D0A88B6"/>
        <w:category>
          <w:name w:val="General"/>
          <w:gallery w:val="placeholder"/>
        </w:category>
        <w:types>
          <w:type w:val="bbPlcHdr"/>
        </w:types>
        <w:behaviors>
          <w:behavior w:val="content"/>
        </w:behaviors>
        <w:guid w:val="{A47CD961-32DE-4B67-AC6A-6AA1AF4F4104}"/>
      </w:docPartPr>
      <w:docPartBody>
        <w:p w:rsidR="009F7BEB" w:rsidRDefault="00650F93" w:rsidP="00650F93">
          <w:pPr>
            <w:pStyle w:val="A5D21BF8064D4EA2B665750E6D0A88B6"/>
          </w:pPr>
          <w:r w:rsidRPr="00580584">
            <w:rPr>
              <w:rStyle w:val="PlaceholderText"/>
            </w:rPr>
            <w:t>Click here to enter text.</w:t>
          </w:r>
        </w:p>
      </w:docPartBody>
    </w:docPart>
    <w:docPart>
      <w:docPartPr>
        <w:name w:val="9A0CD952820D418F8692E0E6051863E0"/>
        <w:category>
          <w:name w:val="General"/>
          <w:gallery w:val="placeholder"/>
        </w:category>
        <w:types>
          <w:type w:val="bbPlcHdr"/>
        </w:types>
        <w:behaviors>
          <w:behavior w:val="content"/>
        </w:behaviors>
        <w:guid w:val="{5C8FC9EE-ED35-486B-96E7-90379677F944}"/>
      </w:docPartPr>
      <w:docPartBody>
        <w:p w:rsidR="009F7BEB" w:rsidRDefault="00650F93" w:rsidP="00650F93">
          <w:pPr>
            <w:pStyle w:val="9A0CD952820D418F8692E0E6051863E0"/>
          </w:pPr>
          <w:r w:rsidRPr="00580584">
            <w:rPr>
              <w:rStyle w:val="PlaceholderText"/>
            </w:rPr>
            <w:t>Click here to enter text.</w:t>
          </w:r>
        </w:p>
      </w:docPartBody>
    </w:docPart>
    <w:docPart>
      <w:docPartPr>
        <w:name w:val="6BDED51E4C1F4F629DA7F5E2BE41B70C"/>
        <w:category>
          <w:name w:val="General"/>
          <w:gallery w:val="placeholder"/>
        </w:category>
        <w:types>
          <w:type w:val="bbPlcHdr"/>
        </w:types>
        <w:behaviors>
          <w:behavior w:val="content"/>
        </w:behaviors>
        <w:guid w:val="{B5A274EF-8BD5-4229-B962-2F5C975E49D0}"/>
      </w:docPartPr>
      <w:docPartBody>
        <w:p w:rsidR="009F7BEB" w:rsidRDefault="00650F93" w:rsidP="00650F93">
          <w:pPr>
            <w:pStyle w:val="6BDED51E4C1F4F629DA7F5E2BE41B70C"/>
          </w:pPr>
          <w:r w:rsidRPr="00580584">
            <w:rPr>
              <w:rStyle w:val="PlaceholderText"/>
            </w:rPr>
            <w:t>Click here to enter text.</w:t>
          </w:r>
        </w:p>
      </w:docPartBody>
    </w:docPart>
    <w:docPart>
      <w:docPartPr>
        <w:name w:val="DBAFC84124124A428A70F34D04C5EF41"/>
        <w:category>
          <w:name w:val="General"/>
          <w:gallery w:val="placeholder"/>
        </w:category>
        <w:types>
          <w:type w:val="bbPlcHdr"/>
        </w:types>
        <w:behaviors>
          <w:behavior w:val="content"/>
        </w:behaviors>
        <w:guid w:val="{D0108D4E-39C5-469C-8814-BE2484291985}"/>
      </w:docPartPr>
      <w:docPartBody>
        <w:p w:rsidR="009F7BEB" w:rsidRDefault="00650F93" w:rsidP="00650F93">
          <w:pPr>
            <w:pStyle w:val="DBAFC84124124A428A70F34D04C5EF41"/>
          </w:pPr>
          <w:r w:rsidRPr="00580584">
            <w:rPr>
              <w:rStyle w:val="PlaceholderText"/>
            </w:rPr>
            <w:t>Click here to enter text.</w:t>
          </w:r>
        </w:p>
      </w:docPartBody>
    </w:docPart>
    <w:docPart>
      <w:docPartPr>
        <w:name w:val="A3758011C1354532AC67D8A32686CCF5"/>
        <w:category>
          <w:name w:val="General"/>
          <w:gallery w:val="placeholder"/>
        </w:category>
        <w:types>
          <w:type w:val="bbPlcHdr"/>
        </w:types>
        <w:behaviors>
          <w:behavior w:val="content"/>
        </w:behaviors>
        <w:guid w:val="{8F2FFC58-A442-402E-9156-5CEAEA5F0A4E}"/>
      </w:docPartPr>
      <w:docPartBody>
        <w:p w:rsidR="009F7BEB" w:rsidRDefault="00650F93" w:rsidP="00650F93">
          <w:pPr>
            <w:pStyle w:val="A3758011C1354532AC67D8A32686CCF5"/>
          </w:pPr>
          <w:r w:rsidRPr="00580584">
            <w:rPr>
              <w:rStyle w:val="PlaceholderText"/>
            </w:rPr>
            <w:t>Click here to enter text.</w:t>
          </w:r>
        </w:p>
      </w:docPartBody>
    </w:docPart>
    <w:docPart>
      <w:docPartPr>
        <w:name w:val="8ED2F4D1AF25442194155DC39AE098FC"/>
        <w:category>
          <w:name w:val="General"/>
          <w:gallery w:val="placeholder"/>
        </w:category>
        <w:types>
          <w:type w:val="bbPlcHdr"/>
        </w:types>
        <w:behaviors>
          <w:behavior w:val="content"/>
        </w:behaviors>
        <w:guid w:val="{EBB29132-2ECE-46E8-9F40-501DA49A80A0}"/>
      </w:docPartPr>
      <w:docPartBody>
        <w:p w:rsidR="009F7BEB" w:rsidRDefault="00650F93" w:rsidP="00650F93">
          <w:pPr>
            <w:pStyle w:val="8ED2F4D1AF25442194155DC39AE098FC"/>
          </w:pPr>
          <w:r w:rsidRPr="00580584">
            <w:rPr>
              <w:rStyle w:val="PlaceholderText"/>
            </w:rPr>
            <w:t>Click here to enter text.</w:t>
          </w:r>
        </w:p>
      </w:docPartBody>
    </w:docPart>
    <w:docPart>
      <w:docPartPr>
        <w:name w:val="E66AD22D38954F63978BAEF910F1D07B"/>
        <w:category>
          <w:name w:val="General"/>
          <w:gallery w:val="placeholder"/>
        </w:category>
        <w:types>
          <w:type w:val="bbPlcHdr"/>
        </w:types>
        <w:behaviors>
          <w:behavior w:val="content"/>
        </w:behaviors>
        <w:guid w:val="{908FC2CE-6104-472F-9902-C9527157569E}"/>
      </w:docPartPr>
      <w:docPartBody>
        <w:p w:rsidR="009F7BEB" w:rsidRDefault="00650F93" w:rsidP="00650F93">
          <w:pPr>
            <w:pStyle w:val="E66AD22D38954F63978BAEF910F1D07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C52516"/>
    <w:rsid w:val="000324BF"/>
    <w:rsid w:val="000E48C8"/>
    <w:rsid w:val="00157EDA"/>
    <w:rsid w:val="00225839"/>
    <w:rsid w:val="0024202C"/>
    <w:rsid w:val="00313E8D"/>
    <w:rsid w:val="0037576B"/>
    <w:rsid w:val="0041218B"/>
    <w:rsid w:val="004428EF"/>
    <w:rsid w:val="00446F94"/>
    <w:rsid w:val="00453816"/>
    <w:rsid w:val="00470B55"/>
    <w:rsid w:val="00493D4E"/>
    <w:rsid w:val="004D5358"/>
    <w:rsid w:val="005305D7"/>
    <w:rsid w:val="005428AE"/>
    <w:rsid w:val="005443AF"/>
    <w:rsid w:val="005B5BC1"/>
    <w:rsid w:val="005F334F"/>
    <w:rsid w:val="00650F93"/>
    <w:rsid w:val="006618B7"/>
    <w:rsid w:val="0069395B"/>
    <w:rsid w:val="006B2B5D"/>
    <w:rsid w:val="006B4048"/>
    <w:rsid w:val="00756450"/>
    <w:rsid w:val="00774C38"/>
    <w:rsid w:val="007D49D4"/>
    <w:rsid w:val="00827745"/>
    <w:rsid w:val="00895EFD"/>
    <w:rsid w:val="008B07CF"/>
    <w:rsid w:val="008D4D95"/>
    <w:rsid w:val="0098792D"/>
    <w:rsid w:val="009F6CC6"/>
    <w:rsid w:val="009F7BEB"/>
    <w:rsid w:val="00AD24A8"/>
    <w:rsid w:val="00AD3FB6"/>
    <w:rsid w:val="00AE095E"/>
    <w:rsid w:val="00AE1168"/>
    <w:rsid w:val="00B663D5"/>
    <w:rsid w:val="00BA764B"/>
    <w:rsid w:val="00C52516"/>
    <w:rsid w:val="00CA3281"/>
    <w:rsid w:val="00CD7021"/>
    <w:rsid w:val="00CE1AA0"/>
    <w:rsid w:val="00D114F4"/>
    <w:rsid w:val="00DC195B"/>
    <w:rsid w:val="00DD1B6E"/>
    <w:rsid w:val="00EC4992"/>
    <w:rsid w:val="00FD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F93"/>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E47A6C2F00E474781F3050BA3608668">
    <w:name w:val="9E47A6C2F00E474781F3050BA3608668"/>
    <w:rsid w:val="00AE095E"/>
  </w:style>
  <w:style w:type="paragraph" w:customStyle="1" w:styleId="A5AC84B24A104C4D8753365F6D25574D">
    <w:name w:val="A5AC84B24A104C4D8753365F6D25574D"/>
    <w:rsid w:val="00AE095E"/>
  </w:style>
  <w:style w:type="paragraph" w:customStyle="1" w:styleId="B1BCEBE4C40341A7A98C6F77A6DF9066">
    <w:name w:val="B1BCEBE4C40341A7A98C6F77A6DF9066"/>
    <w:rsid w:val="00AE095E"/>
  </w:style>
  <w:style w:type="paragraph" w:customStyle="1" w:styleId="BC77AE1379C8412EB937F3001C9062AB">
    <w:name w:val="BC77AE1379C8412EB937F3001C9062AB"/>
    <w:rsid w:val="00AE095E"/>
  </w:style>
  <w:style w:type="paragraph" w:customStyle="1" w:styleId="551907975333400F854536389502315A">
    <w:name w:val="551907975333400F854536389502315A"/>
    <w:rsid w:val="00AE095E"/>
  </w:style>
  <w:style w:type="paragraph" w:customStyle="1" w:styleId="32EDC3752C7F408190EA6C0180742787">
    <w:name w:val="32EDC3752C7F408190EA6C0180742787"/>
    <w:rsid w:val="00AE095E"/>
  </w:style>
  <w:style w:type="paragraph" w:customStyle="1" w:styleId="80F61AA80B4E493D9E8F066B41586481">
    <w:name w:val="80F61AA80B4E493D9E8F066B41586481"/>
    <w:rsid w:val="00AE095E"/>
  </w:style>
  <w:style w:type="paragraph" w:customStyle="1" w:styleId="5D7E06380D8C4F399AB66C7A27880977">
    <w:name w:val="5D7E06380D8C4F399AB66C7A27880977"/>
    <w:rsid w:val="00AE095E"/>
  </w:style>
  <w:style w:type="paragraph" w:customStyle="1" w:styleId="7AEE2DE9006349A999CF881CE1F4775E">
    <w:name w:val="7AEE2DE9006349A999CF881CE1F4775E"/>
    <w:rsid w:val="00AE095E"/>
  </w:style>
  <w:style w:type="paragraph" w:customStyle="1" w:styleId="2FC79B1F70724A14BDF1ACA4318400C2">
    <w:name w:val="2FC79B1F70724A14BDF1ACA4318400C2"/>
    <w:rsid w:val="00AE095E"/>
  </w:style>
  <w:style w:type="paragraph" w:customStyle="1" w:styleId="962D71D83F1A407D847A9084621F5E08">
    <w:name w:val="962D71D83F1A407D847A9084621F5E08"/>
    <w:rsid w:val="00AE095E"/>
  </w:style>
  <w:style w:type="paragraph" w:customStyle="1" w:styleId="B032A96940B348DD83FD911038AA3FDE">
    <w:name w:val="B032A96940B348DD83FD911038AA3FDE"/>
    <w:rsid w:val="00AE095E"/>
  </w:style>
  <w:style w:type="paragraph" w:customStyle="1" w:styleId="D091E7DE6E5D4F28BD7C42DFCE424794">
    <w:name w:val="D091E7DE6E5D4F28BD7C42DFCE424794"/>
    <w:rsid w:val="00AE095E"/>
  </w:style>
  <w:style w:type="paragraph" w:customStyle="1" w:styleId="6CDB46DB175E4B9A9A0D7CFB84779E39">
    <w:name w:val="6CDB46DB175E4B9A9A0D7CFB84779E39"/>
    <w:rsid w:val="00AE095E"/>
  </w:style>
  <w:style w:type="paragraph" w:customStyle="1" w:styleId="20EF851A5C06418AAB8C7BACB077981D">
    <w:name w:val="20EF851A5C06418AAB8C7BACB077981D"/>
    <w:rsid w:val="00AE095E"/>
  </w:style>
  <w:style w:type="paragraph" w:customStyle="1" w:styleId="D6A809144C134621AF74149039BE9C16">
    <w:name w:val="D6A809144C134621AF74149039BE9C16"/>
    <w:rsid w:val="00AE095E"/>
  </w:style>
  <w:style w:type="paragraph" w:customStyle="1" w:styleId="4F51B2F49F8D4756AB0C2905DA582E28">
    <w:name w:val="4F51B2F49F8D4756AB0C2905DA582E28"/>
    <w:rsid w:val="00AE095E"/>
  </w:style>
  <w:style w:type="paragraph" w:customStyle="1" w:styleId="91BF828E113947ECB8F5EB63EC831F56">
    <w:name w:val="91BF828E113947ECB8F5EB63EC831F56"/>
    <w:rsid w:val="00AE095E"/>
  </w:style>
  <w:style w:type="paragraph" w:customStyle="1" w:styleId="1039A78CDA6D4AC5BC9045609D49D985">
    <w:name w:val="1039A78CDA6D4AC5BC9045609D49D985"/>
    <w:rsid w:val="00AE095E"/>
  </w:style>
  <w:style w:type="paragraph" w:customStyle="1" w:styleId="E87A685CA14E4981B2085F7C41A5013B">
    <w:name w:val="E87A685CA14E4981B2085F7C41A5013B"/>
    <w:rsid w:val="00AE095E"/>
  </w:style>
  <w:style w:type="paragraph" w:customStyle="1" w:styleId="21260E85B0C8475697412753BB00927E">
    <w:name w:val="21260E85B0C8475697412753BB00927E"/>
    <w:rsid w:val="00DD1B6E"/>
  </w:style>
  <w:style w:type="paragraph" w:customStyle="1" w:styleId="5635A90863FB4BC2A3F0BCE114E8EAE9">
    <w:name w:val="5635A90863FB4BC2A3F0BCE114E8EAE9"/>
    <w:rsid w:val="00DD1B6E"/>
  </w:style>
  <w:style w:type="paragraph" w:customStyle="1" w:styleId="61FFD4B551B146A18BE4F3A619B9EBD1">
    <w:name w:val="61FFD4B551B146A18BE4F3A619B9EBD1"/>
    <w:rsid w:val="00DD1B6E"/>
  </w:style>
  <w:style w:type="paragraph" w:customStyle="1" w:styleId="3A9C31BCFBCA4D1FBC69BB3A459789A8">
    <w:name w:val="3A9C31BCFBCA4D1FBC69BB3A459789A8"/>
    <w:rsid w:val="00DD1B6E"/>
  </w:style>
  <w:style w:type="paragraph" w:customStyle="1" w:styleId="B177C30254F648CA9E399D05EE9E3206">
    <w:name w:val="B177C30254F648CA9E399D05EE9E3206"/>
    <w:rsid w:val="00DD1B6E"/>
  </w:style>
  <w:style w:type="paragraph" w:customStyle="1" w:styleId="657ED2597BC744868195251DA1B019BF">
    <w:name w:val="657ED2597BC744868195251DA1B019BF"/>
    <w:rsid w:val="00DD1B6E"/>
  </w:style>
  <w:style w:type="paragraph" w:customStyle="1" w:styleId="40A975B87B14433B8452880E107F1CFD">
    <w:name w:val="40A975B87B14433B8452880E107F1CFD"/>
    <w:rsid w:val="00DD1B6E"/>
  </w:style>
  <w:style w:type="paragraph" w:customStyle="1" w:styleId="0F6F76C08FF14692A97EB79419DEFCC1">
    <w:name w:val="0F6F76C08FF14692A97EB79419DEFCC1"/>
    <w:rsid w:val="00DD1B6E"/>
  </w:style>
  <w:style w:type="paragraph" w:customStyle="1" w:styleId="3136D819EAC44239A29319BA4EDE2DA3">
    <w:name w:val="3136D819EAC44239A29319BA4EDE2DA3"/>
    <w:rsid w:val="00DD1B6E"/>
  </w:style>
  <w:style w:type="paragraph" w:customStyle="1" w:styleId="A37F794D1A9349938994DF61CFA7F950">
    <w:name w:val="A37F794D1A9349938994DF61CFA7F950"/>
    <w:rsid w:val="00DD1B6E"/>
  </w:style>
  <w:style w:type="paragraph" w:customStyle="1" w:styleId="5E0A4D43422C492FA91275EBFD7CEE2B">
    <w:name w:val="5E0A4D43422C492FA91275EBFD7CEE2B"/>
    <w:rsid w:val="00DD1B6E"/>
  </w:style>
  <w:style w:type="paragraph" w:customStyle="1" w:styleId="AFDD9D189D5647A482DCFEEC2B7E5F6F">
    <w:name w:val="AFDD9D189D5647A482DCFEEC2B7E5F6F"/>
    <w:rsid w:val="00DD1B6E"/>
  </w:style>
  <w:style w:type="paragraph" w:customStyle="1" w:styleId="3FBBBA7C17DA4D18A7EA045487C62D4E">
    <w:name w:val="3FBBBA7C17DA4D18A7EA045487C62D4E"/>
    <w:rsid w:val="00DD1B6E"/>
  </w:style>
  <w:style w:type="paragraph" w:customStyle="1" w:styleId="8BFD212113154E8DB08AB08DF77B8C69">
    <w:name w:val="8BFD212113154E8DB08AB08DF77B8C69"/>
    <w:rsid w:val="00DD1B6E"/>
  </w:style>
  <w:style w:type="paragraph" w:customStyle="1" w:styleId="F47F51F26CF146BEA5A61D6D6EF2701F">
    <w:name w:val="F47F51F26CF146BEA5A61D6D6EF2701F"/>
    <w:rsid w:val="00DD1B6E"/>
  </w:style>
  <w:style w:type="paragraph" w:customStyle="1" w:styleId="B4CCCEF7977B4A619D0EDE12ED43AE05">
    <w:name w:val="B4CCCEF7977B4A619D0EDE12ED43AE05"/>
    <w:rsid w:val="00DD1B6E"/>
  </w:style>
  <w:style w:type="paragraph" w:customStyle="1" w:styleId="372567AE1F0C44199CB709888DBD7D02">
    <w:name w:val="372567AE1F0C44199CB709888DBD7D02"/>
    <w:rsid w:val="00DD1B6E"/>
  </w:style>
  <w:style w:type="paragraph" w:customStyle="1" w:styleId="83D69CCE49FC4AD79D56522590F56D87">
    <w:name w:val="83D69CCE49FC4AD79D56522590F56D87"/>
    <w:rsid w:val="00DD1B6E"/>
  </w:style>
  <w:style w:type="paragraph" w:customStyle="1" w:styleId="9EED6D016C8843DC8317BA0B52EE4EFC">
    <w:name w:val="9EED6D016C8843DC8317BA0B52EE4EFC"/>
    <w:rsid w:val="00DD1B6E"/>
  </w:style>
  <w:style w:type="paragraph" w:customStyle="1" w:styleId="7D11EB58FA0442F5A4BC5F49DF45200F">
    <w:name w:val="7D11EB58FA0442F5A4BC5F49DF45200F"/>
    <w:rsid w:val="00DD1B6E"/>
  </w:style>
  <w:style w:type="paragraph" w:customStyle="1" w:styleId="92FF48B6D8164AF0AB57056D242A94E0">
    <w:name w:val="92FF48B6D8164AF0AB57056D242A94E0"/>
    <w:rsid w:val="00DD1B6E"/>
  </w:style>
  <w:style w:type="paragraph" w:customStyle="1" w:styleId="25A8C72562F34B7E8232E5BE2EE88BD4">
    <w:name w:val="25A8C72562F34B7E8232E5BE2EE88BD4"/>
    <w:rsid w:val="00DD1B6E"/>
  </w:style>
  <w:style w:type="paragraph" w:customStyle="1" w:styleId="6AA20047CD334FA8BB328DAAE4F8E732">
    <w:name w:val="6AA20047CD334FA8BB328DAAE4F8E732"/>
    <w:rsid w:val="00DD1B6E"/>
  </w:style>
  <w:style w:type="paragraph" w:customStyle="1" w:styleId="4A9F3E2B9AD24F0DB2629140A6D10AFB">
    <w:name w:val="4A9F3E2B9AD24F0DB2629140A6D10AFB"/>
    <w:rsid w:val="00DD1B6E"/>
  </w:style>
  <w:style w:type="paragraph" w:customStyle="1" w:styleId="CBBE7888F18C4CCD9A536C70C3EA3B4A">
    <w:name w:val="CBBE7888F18C4CCD9A536C70C3EA3B4A"/>
    <w:rsid w:val="00453816"/>
  </w:style>
  <w:style w:type="paragraph" w:customStyle="1" w:styleId="6753700BF840444C9B50A4C74F1074E7">
    <w:name w:val="6753700BF840444C9B50A4C74F1074E7"/>
    <w:rsid w:val="00453816"/>
  </w:style>
  <w:style w:type="paragraph" w:customStyle="1" w:styleId="DC16D53AE9B7400FAACB7D572CE26A20">
    <w:name w:val="DC16D53AE9B7400FAACB7D572CE26A20"/>
    <w:rsid w:val="00453816"/>
  </w:style>
  <w:style w:type="paragraph" w:customStyle="1" w:styleId="0C3C300C33DA415BB6D2B96BF889D246">
    <w:name w:val="0C3C300C33DA415BB6D2B96BF889D246"/>
    <w:rsid w:val="00453816"/>
  </w:style>
  <w:style w:type="paragraph" w:customStyle="1" w:styleId="6D5CBFDF47A94A9C8D3D945182C365AA">
    <w:name w:val="6D5CBFDF47A94A9C8D3D945182C365AA"/>
    <w:rsid w:val="00493D4E"/>
  </w:style>
  <w:style w:type="paragraph" w:customStyle="1" w:styleId="582D4075270344D7A3680EE6B00C236D">
    <w:name w:val="582D4075270344D7A3680EE6B00C236D"/>
    <w:rsid w:val="00493D4E"/>
  </w:style>
  <w:style w:type="paragraph" w:customStyle="1" w:styleId="FF1FFA90762A4A6BB85389903BF1BB8B">
    <w:name w:val="FF1FFA90762A4A6BB85389903BF1BB8B"/>
    <w:rsid w:val="00493D4E"/>
  </w:style>
  <w:style w:type="paragraph" w:customStyle="1" w:styleId="FD9F32ABB2E2489B8EDEF862FC360C6F">
    <w:name w:val="FD9F32ABB2E2489B8EDEF862FC360C6F"/>
    <w:rsid w:val="00493D4E"/>
  </w:style>
  <w:style w:type="paragraph" w:customStyle="1" w:styleId="577D03705493454ABBAA6E88911E695A">
    <w:name w:val="577D03705493454ABBAA6E88911E695A"/>
    <w:rsid w:val="00493D4E"/>
  </w:style>
  <w:style w:type="paragraph" w:customStyle="1" w:styleId="46487C1825CC45DFA967F41824F489A8">
    <w:name w:val="46487C1825CC45DFA967F41824F489A8"/>
    <w:rsid w:val="00493D4E"/>
  </w:style>
  <w:style w:type="paragraph" w:customStyle="1" w:styleId="67779B00D433482EAEF9BA75CFCFB7D3">
    <w:name w:val="67779B00D433482EAEF9BA75CFCFB7D3"/>
    <w:rsid w:val="00493D4E"/>
  </w:style>
  <w:style w:type="paragraph" w:customStyle="1" w:styleId="754DFBF177E440B3AD5EE3B28D0C8D04">
    <w:name w:val="754DFBF177E440B3AD5EE3B28D0C8D04"/>
    <w:rsid w:val="00493D4E"/>
  </w:style>
  <w:style w:type="paragraph" w:customStyle="1" w:styleId="14D45D427672422E9A49CA65F3BFBDBB">
    <w:name w:val="14D45D427672422E9A49CA65F3BFBDBB"/>
    <w:rsid w:val="00493D4E"/>
  </w:style>
  <w:style w:type="paragraph" w:customStyle="1" w:styleId="5ED274151EFA41D7A38EC2B61DE5AF50">
    <w:name w:val="5ED274151EFA41D7A38EC2B61DE5AF50"/>
    <w:rsid w:val="00493D4E"/>
  </w:style>
  <w:style w:type="paragraph" w:customStyle="1" w:styleId="61603EDD55614D7E8ADCD1CF99485B22">
    <w:name w:val="61603EDD55614D7E8ADCD1CF99485B22"/>
    <w:rsid w:val="00493D4E"/>
  </w:style>
  <w:style w:type="paragraph" w:customStyle="1" w:styleId="A71B7B87EE93459FA2EEA17A3784A96C">
    <w:name w:val="A71B7B87EE93459FA2EEA17A3784A96C"/>
    <w:rsid w:val="00493D4E"/>
  </w:style>
  <w:style w:type="paragraph" w:customStyle="1" w:styleId="08133DA07B0A4649957CB75CE436BE2B">
    <w:name w:val="08133DA07B0A4649957CB75CE436BE2B"/>
    <w:rsid w:val="00493D4E"/>
  </w:style>
  <w:style w:type="paragraph" w:customStyle="1" w:styleId="E3BF3AB1F9E64893B362D96357106841">
    <w:name w:val="E3BF3AB1F9E64893B362D96357106841"/>
    <w:rsid w:val="00493D4E"/>
  </w:style>
  <w:style w:type="paragraph" w:customStyle="1" w:styleId="721484C82FD94FFDB59213856D2BAB18">
    <w:name w:val="721484C82FD94FFDB59213856D2BAB18"/>
    <w:rsid w:val="00493D4E"/>
  </w:style>
  <w:style w:type="paragraph" w:customStyle="1" w:styleId="95B3F3575447485383BA37228DDE665C">
    <w:name w:val="95B3F3575447485383BA37228DDE665C"/>
    <w:rsid w:val="00493D4E"/>
  </w:style>
  <w:style w:type="paragraph" w:customStyle="1" w:styleId="CC25C26E0800469C94498AD007A76C68">
    <w:name w:val="CC25C26E0800469C94498AD007A76C68"/>
    <w:rsid w:val="00493D4E"/>
  </w:style>
  <w:style w:type="paragraph" w:customStyle="1" w:styleId="968751FB2E0545669E5EBD93809C9836">
    <w:name w:val="968751FB2E0545669E5EBD93809C9836"/>
    <w:rsid w:val="00493D4E"/>
  </w:style>
  <w:style w:type="paragraph" w:customStyle="1" w:styleId="F0AA750379794D31B1A733AE4F951BFF">
    <w:name w:val="F0AA750379794D31B1A733AE4F951BFF"/>
    <w:rsid w:val="00493D4E"/>
  </w:style>
  <w:style w:type="paragraph" w:customStyle="1" w:styleId="11ECCAFC75BA4629BC33780B801C0872">
    <w:name w:val="11ECCAFC75BA4629BC33780B801C0872"/>
    <w:rsid w:val="00493D4E"/>
  </w:style>
  <w:style w:type="paragraph" w:customStyle="1" w:styleId="65B4E7FAFA3D40E087BA8C27D8753E67">
    <w:name w:val="65B4E7FAFA3D40E087BA8C27D8753E67"/>
    <w:rsid w:val="00493D4E"/>
  </w:style>
  <w:style w:type="paragraph" w:customStyle="1" w:styleId="427DF3083427484FA4A00139DD8EAAC4">
    <w:name w:val="427DF3083427484FA4A00139DD8EAAC4"/>
    <w:rsid w:val="00493D4E"/>
  </w:style>
  <w:style w:type="paragraph" w:customStyle="1" w:styleId="D05921C02EC4414B872289659E1AD5C9">
    <w:name w:val="D05921C02EC4414B872289659E1AD5C9"/>
    <w:rsid w:val="00493D4E"/>
  </w:style>
  <w:style w:type="paragraph" w:customStyle="1" w:styleId="98994AB52804405E8D05E3EA72DB9964">
    <w:name w:val="98994AB52804405E8D05E3EA72DB9964"/>
    <w:rsid w:val="00493D4E"/>
  </w:style>
  <w:style w:type="paragraph" w:customStyle="1" w:styleId="C89447D7433943E4B1F41C93C9D6BA83">
    <w:name w:val="C89447D7433943E4B1F41C93C9D6BA83"/>
    <w:rsid w:val="00493D4E"/>
  </w:style>
  <w:style w:type="paragraph" w:customStyle="1" w:styleId="BE8A8A98308D4548BA58EE5CECE8CB87">
    <w:name w:val="BE8A8A98308D4548BA58EE5CECE8CB87"/>
    <w:rsid w:val="00493D4E"/>
  </w:style>
  <w:style w:type="paragraph" w:customStyle="1" w:styleId="A35542970E8249DFBA2BAE78C0E98699">
    <w:name w:val="A35542970E8249DFBA2BAE78C0E98699"/>
    <w:rsid w:val="00493D4E"/>
  </w:style>
  <w:style w:type="paragraph" w:customStyle="1" w:styleId="AF3B68062FAB4C9498C5026DC6D95243">
    <w:name w:val="AF3B68062FAB4C9498C5026DC6D95243"/>
    <w:rsid w:val="00493D4E"/>
  </w:style>
  <w:style w:type="paragraph" w:customStyle="1" w:styleId="B5ACB1373C4E4CEC873F84C01D3E70A4">
    <w:name w:val="B5ACB1373C4E4CEC873F84C01D3E70A4"/>
    <w:rsid w:val="00493D4E"/>
  </w:style>
  <w:style w:type="paragraph" w:customStyle="1" w:styleId="894A842148C043A4AF8E8F8689897D25">
    <w:name w:val="894A842148C043A4AF8E8F8689897D25"/>
    <w:rsid w:val="00493D4E"/>
  </w:style>
  <w:style w:type="paragraph" w:customStyle="1" w:styleId="53F339A804BE429D8751A8849D5A8E52">
    <w:name w:val="53F339A804BE429D8751A8849D5A8E52"/>
    <w:rsid w:val="00493D4E"/>
  </w:style>
  <w:style w:type="paragraph" w:customStyle="1" w:styleId="4659F9F3849C4F738A86B9141B192076">
    <w:name w:val="4659F9F3849C4F738A86B9141B192076"/>
    <w:rsid w:val="00493D4E"/>
  </w:style>
  <w:style w:type="paragraph" w:customStyle="1" w:styleId="DA8F2408C50F4977907EC58162CF5533">
    <w:name w:val="DA8F2408C50F4977907EC58162CF5533"/>
    <w:rsid w:val="00493D4E"/>
  </w:style>
  <w:style w:type="paragraph" w:customStyle="1" w:styleId="176A37D11C5F4FA89B52C8D96E377872">
    <w:name w:val="176A37D11C5F4FA89B52C8D96E377872"/>
    <w:rsid w:val="00493D4E"/>
  </w:style>
  <w:style w:type="paragraph" w:customStyle="1" w:styleId="29861045A0E746378D28965A032B8935">
    <w:name w:val="29861045A0E746378D28965A032B8935"/>
    <w:rsid w:val="00493D4E"/>
  </w:style>
  <w:style w:type="paragraph" w:customStyle="1" w:styleId="255382F704994AC09FC787ED6D25D630">
    <w:name w:val="255382F704994AC09FC787ED6D25D630"/>
    <w:rsid w:val="00493D4E"/>
  </w:style>
  <w:style w:type="paragraph" w:customStyle="1" w:styleId="55F35AD4BE6A431DAAE170DD945E4C0F">
    <w:name w:val="55F35AD4BE6A431DAAE170DD945E4C0F"/>
    <w:rsid w:val="00493D4E"/>
  </w:style>
  <w:style w:type="paragraph" w:customStyle="1" w:styleId="F73F1311565240BA955B6DE22B9BB88E">
    <w:name w:val="F73F1311565240BA955B6DE22B9BB88E"/>
    <w:rsid w:val="00493D4E"/>
  </w:style>
  <w:style w:type="paragraph" w:customStyle="1" w:styleId="8E357A4646E4475DB6202D400AB2D183">
    <w:name w:val="8E357A4646E4475DB6202D400AB2D183"/>
    <w:rsid w:val="00493D4E"/>
  </w:style>
  <w:style w:type="paragraph" w:customStyle="1" w:styleId="4EF232A8ABE445C887F4483F0514ECF5">
    <w:name w:val="4EF232A8ABE445C887F4483F0514ECF5"/>
    <w:rsid w:val="00493D4E"/>
  </w:style>
  <w:style w:type="paragraph" w:customStyle="1" w:styleId="25A54B1F2DFA4596925FDDAC37436ADA">
    <w:name w:val="25A54B1F2DFA4596925FDDAC37436ADA"/>
    <w:rsid w:val="00493D4E"/>
  </w:style>
  <w:style w:type="paragraph" w:customStyle="1" w:styleId="38BEE781DF5441669F6F07D3F627175E">
    <w:name w:val="38BEE781DF5441669F6F07D3F627175E"/>
    <w:rsid w:val="00493D4E"/>
  </w:style>
  <w:style w:type="paragraph" w:customStyle="1" w:styleId="E9676837908246CEBBBEB316DE88B52A">
    <w:name w:val="E9676837908246CEBBBEB316DE88B52A"/>
    <w:rsid w:val="00493D4E"/>
  </w:style>
  <w:style w:type="paragraph" w:customStyle="1" w:styleId="1CE571D2F5EF44EFA67964EFA2C1E477">
    <w:name w:val="1CE571D2F5EF44EFA67964EFA2C1E477"/>
    <w:rsid w:val="00493D4E"/>
  </w:style>
  <w:style w:type="paragraph" w:customStyle="1" w:styleId="1CCC71B9602E4A68AEE794F2B8B89B35">
    <w:name w:val="1CCC71B9602E4A68AEE794F2B8B89B35"/>
    <w:rsid w:val="00493D4E"/>
  </w:style>
  <w:style w:type="paragraph" w:customStyle="1" w:styleId="0EE2A2A75D9247F6830ED089C9F38CBE">
    <w:name w:val="0EE2A2A75D9247F6830ED089C9F38CBE"/>
    <w:rsid w:val="00493D4E"/>
  </w:style>
  <w:style w:type="paragraph" w:customStyle="1" w:styleId="C585EBED1BFB4F4FAB07F6157378E2A5">
    <w:name w:val="C585EBED1BFB4F4FAB07F6157378E2A5"/>
    <w:rsid w:val="00493D4E"/>
  </w:style>
  <w:style w:type="paragraph" w:customStyle="1" w:styleId="77A51B856921479B80DB9043190CD1C4">
    <w:name w:val="77A51B856921479B80DB9043190CD1C4"/>
    <w:rsid w:val="00CA3281"/>
  </w:style>
  <w:style w:type="paragraph" w:customStyle="1" w:styleId="174E28F6C36F4B8C95737393490F307C">
    <w:name w:val="174E28F6C36F4B8C95737393490F307C"/>
    <w:rsid w:val="00CA3281"/>
  </w:style>
  <w:style w:type="paragraph" w:customStyle="1" w:styleId="84B5AA4DD472445082506313646290A9">
    <w:name w:val="84B5AA4DD472445082506313646290A9"/>
    <w:rsid w:val="00CA3281"/>
  </w:style>
  <w:style w:type="paragraph" w:customStyle="1" w:styleId="EA3F6C6D0A85420DB46E2E30997D598F">
    <w:name w:val="EA3F6C6D0A85420DB46E2E30997D598F"/>
    <w:rsid w:val="00CA3281"/>
  </w:style>
  <w:style w:type="paragraph" w:customStyle="1" w:styleId="718B3E93B64642A494AC765E307E66BE">
    <w:name w:val="718B3E93B64642A494AC765E307E66BE"/>
    <w:rsid w:val="00CA3281"/>
  </w:style>
  <w:style w:type="paragraph" w:customStyle="1" w:styleId="66441101ED114FB79C9C9646BB516C8D">
    <w:name w:val="66441101ED114FB79C9C9646BB516C8D"/>
    <w:rsid w:val="00CA3281"/>
  </w:style>
  <w:style w:type="paragraph" w:customStyle="1" w:styleId="05E2E3CE431E468F907B26E147067DFB">
    <w:name w:val="05E2E3CE431E468F907B26E147067DFB"/>
    <w:rsid w:val="00CA3281"/>
  </w:style>
  <w:style w:type="paragraph" w:customStyle="1" w:styleId="934186F313EA4E40A3A56C9284F44949">
    <w:name w:val="934186F313EA4E40A3A56C9284F44949"/>
    <w:rsid w:val="00CA3281"/>
  </w:style>
  <w:style w:type="paragraph" w:customStyle="1" w:styleId="1C2541BB664544B7AC3EE8679E796793">
    <w:name w:val="1C2541BB664544B7AC3EE8679E796793"/>
    <w:rsid w:val="00CA3281"/>
  </w:style>
  <w:style w:type="paragraph" w:customStyle="1" w:styleId="50E84C4ECD5842E1B577E572E6C285E2">
    <w:name w:val="50E84C4ECD5842E1B577E572E6C285E2"/>
    <w:rsid w:val="00CA3281"/>
  </w:style>
  <w:style w:type="paragraph" w:customStyle="1" w:styleId="C394448F1CE04A9B97C707466C3166A5">
    <w:name w:val="C394448F1CE04A9B97C707466C3166A5"/>
    <w:rsid w:val="00CA3281"/>
  </w:style>
  <w:style w:type="paragraph" w:customStyle="1" w:styleId="8A2F5B470D2C43E2AEE41C46BD879A8C">
    <w:name w:val="8A2F5B470D2C43E2AEE41C46BD879A8C"/>
    <w:rsid w:val="00CA3281"/>
  </w:style>
  <w:style w:type="paragraph" w:customStyle="1" w:styleId="7B8C857682DC4FA6BF428ACC97168548">
    <w:name w:val="7B8C857682DC4FA6BF428ACC97168548"/>
    <w:rsid w:val="00CA3281"/>
  </w:style>
  <w:style w:type="paragraph" w:customStyle="1" w:styleId="0292B044E0384055813FF58389122C31">
    <w:name w:val="0292B044E0384055813FF58389122C31"/>
    <w:rsid w:val="00CA3281"/>
  </w:style>
  <w:style w:type="paragraph" w:customStyle="1" w:styleId="17CBD64B0C344A09B9B8F4BBEBBCEF96">
    <w:name w:val="17CBD64B0C344A09B9B8F4BBEBBCEF96"/>
    <w:rsid w:val="00CA3281"/>
  </w:style>
  <w:style w:type="paragraph" w:customStyle="1" w:styleId="FBECA778BF4C491CAD9485B7B20B8527">
    <w:name w:val="FBECA778BF4C491CAD9485B7B20B8527"/>
    <w:rsid w:val="00CA3281"/>
  </w:style>
  <w:style w:type="paragraph" w:customStyle="1" w:styleId="2E9330DAF6F44803A0845F301996F281">
    <w:name w:val="2E9330DAF6F44803A0845F301996F281"/>
    <w:rsid w:val="00CA3281"/>
  </w:style>
  <w:style w:type="paragraph" w:customStyle="1" w:styleId="4280158B0B5C4C50A434E63D19B5610A">
    <w:name w:val="4280158B0B5C4C50A434E63D19B5610A"/>
    <w:rsid w:val="00CA3281"/>
  </w:style>
  <w:style w:type="paragraph" w:customStyle="1" w:styleId="103EF73A193A434392B4E77881A43371">
    <w:name w:val="103EF73A193A434392B4E77881A43371"/>
    <w:rsid w:val="00CA3281"/>
  </w:style>
  <w:style w:type="paragraph" w:customStyle="1" w:styleId="D7BB5E0EAACC4919A30A942B44A6B243">
    <w:name w:val="D7BB5E0EAACC4919A30A942B44A6B243"/>
    <w:rsid w:val="00CA3281"/>
  </w:style>
  <w:style w:type="paragraph" w:customStyle="1" w:styleId="FA9BBF53D7AE4D1996A9A614BB8BE055">
    <w:name w:val="FA9BBF53D7AE4D1996A9A614BB8BE055"/>
    <w:rsid w:val="00CA3281"/>
  </w:style>
  <w:style w:type="paragraph" w:customStyle="1" w:styleId="6373247E7F1347F48C4B06EF1CA2D19B">
    <w:name w:val="6373247E7F1347F48C4B06EF1CA2D19B"/>
    <w:rsid w:val="00CA3281"/>
  </w:style>
  <w:style w:type="paragraph" w:customStyle="1" w:styleId="EF76748B475B41CC94D1C72ED3623296">
    <w:name w:val="EF76748B475B41CC94D1C72ED3623296"/>
    <w:rsid w:val="00CA3281"/>
  </w:style>
  <w:style w:type="paragraph" w:customStyle="1" w:styleId="8E7DD20F7330403CBFCC902EC66DA2A6">
    <w:name w:val="8E7DD20F7330403CBFCC902EC66DA2A6"/>
    <w:rsid w:val="00CA3281"/>
  </w:style>
  <w:style w:type="paragraph" w:customStyle="1" w:styleId="A164EB25B8BD422C80D0F92432471E5A">
    <w:name w:val="A164EB25B8BD422C80D0F92432471E5A"/>
    <w:rsid w:val="00CA3281"/>
  </w:style>
  <w:style w:type="paragraph" w:customStyle="1" w:styleId="F4DB6D8D7BD84FD3AC3938B53CCFFE1E">
    <w:name w:val="F4DB6D8D7BD84FD3AC3938B53CCFFE1E"/>
    <w:rsid w:val="00CA3281"/>
  </w:style>
  <w:style w:type="paragraph" w:customStyle="1" w:styleId="62807A1EB45A4A979C5F1210D5F9E4D9">
    <w:name w:val="62807A1EB45A4A979C5F1210D5F9E4D9"/>
    <w:rsid w:val="00CA3281"/>
  </w:style>
  <w:style w:type="paragraph" w:customStyle="1" w:styleId="CDBF702F53E84A0ABDEE8ADE5A97A5BC">
    <w:name w:val="CDBF702F53E84A0ABDEE8ADE5A97A5BC"/>
    <w:rsid w:val="00CA3281"/>
  </w:style>
  <w:style w:type="paragraph" w:customStyle="1" w:styleId="AABB401EDBB04224877B6952C3D3A13F">
    <w:name w:val="AABB401EDBB04224877B6952C3D3A13F"/>
    <w:rsid w:val="00CA3281"/>
  </w:style>
  <w:style w:type="paragraph" w:customStyle="1" w:styleId="4285F4D1876B4E8CA67AD51C19BB4496">
    <w:name w:val="4285F4D1876B4E8CA67AD51C19BB4496"/>
    <w:rsid w:val="00CA3281"/>
  </w:style>
  <w:style w:type="paragraph" w:customStyle="1" w:styleId="6F617C11DAEF42CB92F1D2B36B82DFFA">
    <w:name w:val="6F617C11DAEF42CB92F1D2B36B82DFFA"/>
    <w:rsid w:val="00CA3281"/>
  </w:style>
  <w:style w:type="paragraph" w:customStyle="1" w:styleId="4B3E67BED03D487FB23E098663FC86FB">
    <w:name w:val="4B3E67BED03D487FB23E098663FC86FB"/>
    <w:rsid w:val="00CA3281"/>
  </w:style>
  <w:style w:type="paragraph" w:customStyle="1" w:styleId="8C2911A936064BD68F826C905D3783AC">
    <w:name w:val="8C2911A936064BD68F826C905D3783AC"/>
    <w:rsid w:val="00CA3281"/>
  </w:style>
  <w:style w:type="paragraph" w:customStyle="1" w:styleId="3821A95620A64066AEF5063A37325188">
    <w:name w:val="3821A95620A64066AEF5063A37325188"/>
    <w:rsid w:val="00CA3281"/>
  </w:style>
  <w:style w:type="paragraph" w:customStyle="1" w:styleId="0D86C16A43BA46F08F70B0A496212AF3">
    <w:name w:val="0D86C16A43BA46F08F70B0A496212AF3"/>
    <w:rsid w:val="00CA3281"/>
  </w:style>
  <w:style w:type="paragraph" w:customStyle="1" w:styleId="A722FCAA5F2D482891D291670B69E973">
    <w:name w:val="A722FCAA5F2D482891D291670B69E973"/>
    <w:rsid w:val="00CA3281"/>
  </w:style>
  <w:style w:type="paragraph" w:customStyle="1" w:styleId="3F9BB3C340B342D6AFF10DA68CCC1724">
    <w:name w:val="3F9BB3C340B342D6AFF10DA68CCC1724"/>
    <w:rsid w:val="00CA3281"/>
  </w:style>
  <w:style w:type="paragraph" w:customStyle="1" w:styleId="FF98A0E2E0D145F282FC9AE155C0432E">
    <w:name w:val="FF98A0E2E0D145F282FC9AE155C0432E"/>
    <w:rsid w:val="00CA3281"/>
  </w:style>
  <w:style w:type="paragraph" w:customStyle="1" w:styleId="924F50910F684E9990BF090C5E1FCB05">
    <w:name w:val="924F50910F684E9990BF090C5E1FCB05"/>
    <w:rsid w:val="00CA3281"/>
  </w:style>
  <w:style w:type="paragraph" w:customStyle="1" w:styleId="62C84BED19E1476AB8790DC8DC972B9C">
    <w:name w:val="62C84BED19E1476AB8790DC8DC972B9C"/>
    <w:rsid w:val="00CA3281"/>
  </w:style>
  <w:style w:type="paragraph" w:customStyle="1" w:styleId="D53073946EE84A578CEC1A62474B1116">
    <w:name w:val="D53073946EE84A578CEC1A62474B1116"/>
    <w:rsid w:val="00CA3281"/>
  </w:style>
  <w:style w:type="paragraph" w:customStyle="1" w:styleId="ECC951A35D274F9AABFD78B0B6F42810">
    <w:name w:val="ECC951A35D274F9AABFD78B0B6F42810"/>
    <w:rsid w:val="00CA3281"/>
  </w:style>
  <w:style w:type="paragraph" w:customStyle="1" w:styleId="DA01C4451B35473A81FE4C229510288B">
    <w:name w:val="DA01C4451B35473A81FE4C229510288B"/>
    <w:rsid w:val="00CA3281"/>
  </w:style>
  <w:style w:type="paragraph" w:customStyle="1" w:styleId="9CE57BC1FAD749568A2BD2EECE102759">
    <w:name w:val="9CE57BC1FAD749568A2BD2EECE102759"/>
    <w:rsid w:val="00CA3281"/>
  </w:style>
  <w:style w:type="paragraph" w:customStyle="1" w:styleId="C3468919F3E64356BBF46C92A76BB149">
    <w:name w:val="C3468919F3E64356BBF46C92A76BB149"/>
    <w:rsid w:val="00CA3281"/>
  </w:style>
  <w:style w:type="paragraph" w:customStyle="1" w:styleId="DA048E66982E4DC0B9330FDD64E596C1">
    <w:name w:val="DA048E66982E4DC0B9330FDD64E596C1"/>
    <w:rsid w:val="00CA3281"/>
  </w:style>
  <w:style w:type="paragraph" w:customStyle="1" w:styleId="A77EA8465433411F8AB71B352C36848F">
    <w:name w:val="A77EA8465433411F8AB71B352C36848F"/>
    <w:rsid w:val="00CA3281"/>
  </w:style>
  <w:style w:type="paragraph" w:customStyle="1" w:styleId="872C3E61B2F3413286D398AE588D8A89">
    <w:name w:val="872C3E61B2F3413286D398AE588D8A89"/>
    <w:rsid w:val="00CA3281"/>
  </w:style>
  <w:style w:type="paragraph" w:customStyle="1" w:styleId="02477577FD6947EDBE7C82D3145B4742">
    <w:name w:val="02477577FD6947EDBE7C82D3145B4742"/>
    <w:rsid w:val="00CA3281"/>
  </w:style>
  <w:style w:type="paragraph" w:customStyle="1" w:styleId="5E4760E932ED42DBA7D9FF2BC3FCF7E1">
    <w:name w:val="5E4760E932ED42DBA7D9FF2BC3FCF7E1"/>
    <w:rsid w:val="00CA3281"/>
  </w:style>
  <w:style w:type="paragraph" w:customStyle="1" w:styleId="9FCBA92D860442B197B74F44B760D847">
    <w:name w:val="9FCBA92D860442B197B74F44B760D847"/>
    <w:rsid w:val="00CA3281"/>
  </w:style>
  <w:style w:type="paragraph" w:customStyle="1" w:styleId="0E2EFC5135AE4772802005C71AB4F1EB">
    <w:name w:val="0E2EFC5135AE4772802005C71AB4F1EB"/>
    <w:rsid w:val="00CA3281"/>
  </w:style>
  <w:style w:type="paragraph" w:customStyle="1" w:styleId="E4C06DC3CA42447F9632A284396DCD35">
    <w:name w:val="E4C06DC3CA42447F9632A284396DCD35"/>
    <w:rsid w:val="00CA3281"/>
  </w:style>
  <w:style w:type="paragraph" w:customStyle="1" w:styleId="CF8779AE4742428A8F3AFE0BA3288913">
    <w:name w:val="CF8779AE4742428A8F3AFE0BA3288913"/>
    <w:rsid w:val="00CA3281"/>
  </w:style>
  <w:style w:type="paragraph" w:customStyle="1" w:styleId="2119EEDB87434E8C8FE7FD3434A82188">
    <w:name w:val="2119EEDB87434E8C8FE7FD3434A82188"/>
    <w:rsid w:val="00CA3281"/>
  </w:style>
  <w:style w:type="paragraph" w:customStyle="1" w:styleId="728D325561FD4EE1A2E5EB35B4308B67">
    <w:name w:val="728D325561FD4EE1A2E5EB35B4308B67"/>
    <w:rsid w:val="00CA3281"/>
  </w:style>
  <w:style w:type="paragraph" w:customStyle="1" w:styleId="B5822843CF90476CBE7D30109AE239E0">
    <w:name w:val="B5822843CF90476CBE7D30109AE239E0"/>
    <w:rsid w:val="00CA3281"/>
  </w:style>
  <w:style w:type="paragraph" w:customStyle="1" w:styleId="7EFFA14426834D97846D79AA1DF43259">
    <w:name w:val="7EFFA14426834D97846D79AA1DF43259"/>
    <w:rsid w:val="00CA3281"/>
  </w:style>
  <w:style w:type="paragraph" w:customStyle="1" w:styleId="FE203E8BC62B47A0959B2AA2281ECC7C">
    <w:name w:val="FE203E8BC62B47A0959B2AA2281ECC7C"/>
    <w:rsid w:val="00CA3281"/>
  </w:style>
  <w:style w:type="paragraph" w:customStyle="1" w:styleId="AD87F1536A594E40BDE8D0E6DCACA546">
    <w:name w:val="AD87F1536A594E40BDE8D0E6DCACA546"/>
    <w:rsid w:val="00CA3281"/>
  </w:style>
  <w:style w:type="paragraph" w:customStyle="1" w:styleId="BE9A6CE81A8447DDB57E68D843227F0F">
    <w:name w:val="BE9A6CE81A8447DDB57E68D843227F0F"/>
    <w:rsid w:val="00CA3281"/>
  </w:style>
  <w:style w:type="paragraph" w:customStyle="1" w:styleId="30DD8C9729B1492382BEC925E31D44CC">
    <w:name w:val="30DD8C9729B1492382BEC925E31D44CC"/>
    <w:rsid w:val="00CA3281"/>
  </w:style>
  <w:style w:type="paragraph" w:customStyle="1" w:styleId="53701C87CB3649C9824E5A740E092FC1">
    <w:name w:val="53701C87CB3649C9824E5A740E092FC1"/>
    <w:rsid w:val="00CA3281"/>
  </w:style>
  <w:style w:type="paragraph" w:customStyle="1" w:styleId="F83D2D7428D24BF68B4291F1FAC66C4D">
    <w:name w:val="F83D2D7428D24BF68B4291F1FAC66C4D"/>
    <w:rsid w:val="00CA3281"/>
  </w:style>
  <w:style w:type="paragraph" w:customStyle="1" w:styleId="86F98CA6C14645A588F631863A0EC612">
    <w:name w:val="86F98CA6C14645A588F631863A0EC612"/>
    <w:rsid w:val="00CA3281"/>
  </w:style>
  <w:style w:type="paragraph" w:customStyle="1" w:styleId="AB3AF9FC18864A3590EDA8C24C5D3C16">
    <w:name w:val="AB3AF9FC18864A3590EDA8C24C5D3C16"/>
    <w:rsid w:val="00CA3281"/>
  </w:style>
  <w:style w:type="paragraph" w:customStyle="1" w:styleId="4D63BF71BE9D4B30BA4D29C319367806">
    <w:name w:val="4D63BF71BE9D4B30BA4D29C319367806"/>
    <w:rsid w:val="00CA3281"/>
  </w:style>
  <w:style w:type="paragraph" w:customStyle="1" w:styleId="60711031E8BE4EE0B0146334446CB19D">
    <w:name w:val="60711031E8BE4EE0B0146334446CB19D"/>
    <w:rsid w:val="00CA3281"/>
  </w:style>
  <w:style w:type="paragraph" w:customStyle="1" w:styleId="F2846025C5B441E0AB89295299D366B4">
    <w:name w:val="F2846025C5B441E0AB89295299D366B4"/>
    <w:rsid w:val="00CA3281"/>
  </w:style>
  <w:style w:type="paragraph" w:customStyle="1" w:styleId="AB3CCC7252294854B2ADF1AD66BC86DD">
    <w:name w:val="AB3CCC7252294854B2ADF1AD66BC86DD"/>
    <w:rsid w:val="00CA3281"/>
  </w:style>
  <w:style w:type="paragraph" w:customStyle="1" w:styleId="44575FEBBBE740228D47EDAC4994472A">
    <w:name w:val="44575FEBBBE740228D47EDAC4994472A"/>
    <w:rsid w:val="00CA3281"/>
  </w:style>
  <w:style w:type="paragraph" w:customStyle="1" w:styleId="FEF54B7A23B14DF998D3DF3CEAD97678">
    <w:name w:val="FEF54B7A23B14DF998D3DF3CEAD97678"/>
    <w:rsid w:val="00CA3281"/>
  </w:style>
  <w:style w:type="paragraph" w:customStyle="1" w:styleId="351CF8F5B7D14EBD9051C876F0A4BCB9">
    <w:name w:val="351CF8F5B7D14EBD9051C876F0A4BCB9"/>
    <w:rsid w:val="00CA3281"/>
  </w:style>
  <w:style w:type="paragraph" w:customStyle="1" w:styleId="877298FC20EF458B8CB7C0BDD2BE835C">
    <w:name w:val="877298FC20EF458B8CB7C0BDD2BE835C"/>
    <w:rsid w:val="00CA3281"/>
  </w:style>
  <w:style w:type="paragraph" w:customStyle="1" w:styleId="19D4DD3E1BE844638222BB3598E75454">
    <w:name w:val="19D4DD3E1BE844638222BB3598E75454"/>
    <w:rsid w:val="00CA3281"/>
  </w:style>
  <w:style w:type="paragraph" w:customStyle="1" w:styleId="25A3807B0E19489EAB54B420E9682ED0">
    <w:name w:val="25A3807B0E19489EAB54B420E9682ED0"/>
    <w:rsid w:val="00CA3281"/>
  </w:style>
  <w:style w:type="paragraph" w:customStyle="1" w:styleId="8687E6BA8F8446BB904167E321E48774">
    <w:name w:val="8687E6BA8F8446BB904167E321E48774"/>
    <w:rsid w:val="00CA3281"/>
  </w:style>
  <w:style w:type="paragraph" w:customStyle="1" w:styleId="C35ABC8EE9BA442386572A3EBD96614C">
    <w:name w:val="C35ABC8EE9BA442386572A3EBD96614C"/>
    <w:rsid w:val="00CA3281"/>
  </w:style>
  <w:style w:type="paragraph" w:customStyle="1" w:styleId="35EF6168BF354A8E9666A9BCC695C9EB">
    <w:name w:val="35EF6168BF354A8E9666A9BCC695C9EB"/>
    <w:rsid w:val="00CA3281"/>
  </w:style>
  <w:style w:type="paragraph" w:customStyle="1" w:styleId="74D379895EFF4680B75B0AF484D21815">
    <w:name w:val="74D379895EFF4680B75B0AF484D21815"/>
    <w:rsid w:val="00CA3281"/>
  </w:style>
  <w:style w:type="paragraph" w:customStyle="1" w:styleId="897BF5128AAA4CAEA040431E1DD66EF1">
    <w:name w:val="897BF5128AAA4CAEA040431E1DD66EF1"/>
    <w:rsid w:val="00CA3281"/>
  </w:style>
  <w:style w:type="paragraph" w:customStyle="1" w:styleId="1B81FFD9A44F413797651DE7292543E0">
    <w:name w:val="1B81FFD9A44F413797651DE7292543E0"/>
    <w:rsid w:val="00CA3281"/>
  </w:style>
  <w:style w:type="paragraph" w:customStyle="1" w:styleId="3BD1F3A882F54ABFA7C854156BFB0D54">
    <w:name w:val="3BD1F3A882F54ABFA7C854156BFB0D54"/>
    <w:rsid w:val="00CA3281"/>
  </w:style>
  <w:style w:type="paragraph" w:customStyle="1" w:styleId="1787848A99E941D6BDEA694623F694CB">
    <w:name w:val="1787848A99E941D6BDEA694623F694CB"/>
    <w:rsid w:val="00CA3281"/>
  </w:style>
  <w:style w:type="paragraph" w:customStyle="1" w:styleId="3AB74FCEA9514C159E07E077C2A25025">
    <w:name w:val="3AB74FCEA9514C159E07E077C2A25025"/>
    <w:rsid w:val="00CA3281"/>
  </w:style>
  <w:style w:type="paragraph" w:customStyle="1" w:styleId="698320373EB34BEFB048D18CE9188551">
    <w:name w:val="698320373EB34BEFB048D18CE9188551"/>
    <w:rsid w:val="00CA3281"/>
  </w:style>
  <w:style w:type="paragraph" w:customStyle="1" w:styleId="9E941D98181649DE9257F3831D8631D9">
    <w:name w:val="9E941D98181649DE9257F3831D8631D9"/>
    <w:rsid w:val="00CA3281"/>
  </w:style>
  <w:style w:type="paragraph" w:customStyle="1" w:styleId="B59F694ACC2A47DBB676EF99EF4599B2">
    <w:name w:val="B59F694ACC2A47DBB676EF99EF4599B2"/>
    <w:rsid w:val="00CA3281"/>
  </w:style>
  <w:style w:type="paragraph" w:customStyle="1" w:styleId="1DF95B53AE53491F8C15E43D5E7DD68F">
    <w:name w:val="1DF95B53AE53491F8C15E43D5E7DD68F"/>
    <w:rsid w:val="00CA3281"/>
  </w:style>
  <w:style w:type="paragraph" w:customStyle="1" w:styleId="B1528956B96D45EEBFF6531331FF1521">
    <w:name w:val="B1528956B96D45EEBFF6531331FF1521"/>
    <w:rsid w:val="00CA3281"/>
  </w:style>
  <w:style w:type="paragraph" w:customStyle="1" w:styleId="27097BCAA912499E84014669860491CD">
    <w:name w:val="27097BCAA912499E84014669860491CD"/>
    <w:rsid w:val="00CA3281"/>
  </w:style>
  <w:style w:type="paragraph" w:customStyle="1" w:styleId="56E06CBB7EEC427FAC482B4F3B5F163C">
    <w:name w:val="56E06CBB7EEC427FAC482B4F3B5F163C"/>
    <w:rsid w:val="00CA3281"/>
  </w:style>
  <w:style w:type="paragraph" w:customStyle="1" w:styleId="472A342CF7644300BE569B1C8913F183">
    <w:name w:val="472A342CF7644300BE569B1C8913F183"/>
    <w:rsid w:val="00CA3281"/>
  </w:style>
  <w:style w:type="paragraph" w:customStyle="1" w:styleId="9629A39BDA234E14B02C615FA8908704">
    <w:name w:val="9629A39BDA234E14B02C615FA8908704"/>
    <w:rsid w:val="00CA3281"/>
  </w:style>
  <w:style w:type="paragraph" w:customStyle="1" w:styleId="E003D1D72BBC48759E9365DE5E249CAE">
    <w:name w:val="E003D1D72BBC48759E9365DE5E249CAE"/>
    <w:rsid w:val="00CA3281"/>
  </w:style>
  <w:style w:type="paragraph" w:customStyle="1" w:styleId="D862FE86FA0749668967B34F5C105405">
    <w:name w:val="D862FE86FA0749668967B34F5C105405"/>
    <w:rsid w:val="00CA3281"/>
  </w:style>
  <w:style w:type="paragraph" w:customStyle="1" w:styleId="6B0F9BFCD9934D2BBBC30829D844BD48">
    <w:name w:val="6B0F9BFCD9934D2BBBC30829D844BD48"/>
    <w:rsid w:val="00CA3281"/>
  </w:style>
  <w:style w:type="paragraph" w:customStyle="1" w:styleId="94C1170E0BF7420CA2E049620BBEE1CF">
    <w:name w:val="94C1170E0BF7420CA2E049620BBEE1CF"/>
    <w:rsid w:val="00CA3281"/>
  </w:style>
  <w:style w:type="paragraph" w:customStyle="1" w:styleId="1BED98F46EE2470D9F17386AD5A25C96">
    <w:name w:val="1BED98F46EE2470D9F17386AD5A25C96"/>
    <w:rsid w:val="00CA3281"/>
  </w:style>
  <w:style w:type="paragraph" w:customStyle="1" w:styleId="CB44B2ACF3484FF1A0C720EABB433B09">
    <w:name w:val="CB44B2ACF3484FF1A0C720EABB433B09"/>
    <w:rsid w:val="00CA3281"/>
  </w:style>
  <w:style w:type="paragraph" w:customStyle="1" w:styleId="9F680F666B994B71A6EDC1989691116C">
    <w:name w:val="9F680F666B994B71A6EDC1989691116C"/>
    <w:rsid w:val="00CA3281"/>
  </w:style>
  <w:style w:type="paragraph" w:customStyle="1" w:styleId="A2E63D6D745B4E1F9E812607E2EB3FC5">
    <w:name w:val="A2E63D6D745B4E1F9E812607E2EB3FC5"/>
    <w:rsid w:val="00CA3281"/>
  </w:style>
  <w:style w:type="paragraph" w:customStyle="1" w:styleId="20180DA434D84210A817E96591803EF0">
    <w:name w:val="20180DA434D84210A817E96591803EF0"/>
    <w:rsid w:val="00CA3281"/>
  </w:style>
  <w:style w:type="paragraph" w:customStyle="1" w:styleId="AC59D98EC73145AEA391952F311508D9">
    <w:name w:val="AC59D98EC73145AEA391952F311508D9"/>
    <w:rsid w:val="00CA3281"/>
  </w:style>
  <w:style w:type="paragraph" w:customStyle="1" w:styleId="62DB59132C424C6EADD67842030DEF41">
    <w:name w:val="62DB59132C424C6EADD67842030DEF41"/>
    <w:rsid w:val="00CA3281"/>
  </w:style>
  <w:style w:type="paragraph" w:customStyle="1" w:styleId="B69AAE1049844E878C3357D7BA91A902">
    <w:name w:val="B69AAE1049844E878C3357D7BA91A902"/>
    <w:rsid w:val="00CA3281"/>
  </w:style>
  <w:style w:type="paragraph" w:customStyle="1" w:styleId="395D837AF4914B6CBC0770070B26C3B1">
    <w:name w:val="395D837AF4914B6CBC0770070B26C3B1"/>
    <w:rsid w:val="00CA3281"/>
  </w:style>
  <w:style w:type="paragraph" w:customStyle="1" w:styleId="A71B89B930DC4C9DA2CDE7755355B2DB">
    <w:name w:val="A71B89B930DC4C9DA2CDE7755355B2DB"/>
    <w:rsid w:val="00CA3281"/>
  </w:style>
  <w:style w:type="paragraph" w:customStyle="1" w:styleId="7CA6A5DA96084565A52E1DC3DC34540F">
    <w:name w:val="7CA6A5DA96084565A52E1DC3DC34540F"/>
    <w:rsid w:val="00CA3281"/>
  </w:style>
  <w:style w:type="paragraph" w:customStyle="1" w:styleId="0CF5D2F0A5AB40BAACD0C8F476BB28F9">
    <w:name w:val="0CF5D2F0A5AB40BAACD0C8F476BB28F9"/>
    <w:rsid w:val="00CA3281"/>
  </w:style>
  <w:style w:type="paragraph" w:customStyle="1" w:styleId="424186FAA7944F1FA147E2E37789561F">
    <w:name w:val="424186FAA7944F1FA147E2E37789561F"/>
    <w:rsid w:val="00CA3281"/>
  </w:style>
  <w:style w:type="paragraph" w:customStyle="1" w:styleId="42B773A23E714DCDB905655D773357B4">
    <w:name w:val="42B773A23E714DCDB905655D773357B4"/>
    <w:rsid w:val="00CA3281"/>
  </w:style>
  <w:style w:type="paragraph" w:customStyle="1" w:styleId="A97AD7365C7948709B2CE08C0BFB4C98">
    <w:name w:val="A97AD7365C7948709B2CE08C0BFB4C98"/>
    <w:rsid w:val="00CA3281"/>
  </w:style>
  <w:style w:type="paragraph" w:customStyle="1" w:styleId="8A9E7E7CE44B4AA889C8EFCC0B5FD5B1">
    <w:name w:val="8A9E7E7CE44B4AA889C8EFCC0B5FD5B1"/>
    <w:rsid w:val="00CA3281"/>
  </w:style>
  <w:style w:type="paragraph" w:customStyle="1" w:styleId="71526AB2240E401BA55D0DF1BDBCD704">
    <w:name w:val="71526AB2240E401BA55D0DF1BDBCD704"/>
    <w:rsid w:val="00CA3281"/>
  </w:style>
  <w:style w:type="paragraph" w:customStyle="1" w:styleId="1BADBE54AB8F48308E985377E4915996">
    <w:name w:val="1BADBE54AB8F48308E985377E4915996"/>
    <w:rsid w:val="00CA3281"/>
  </w:style>
  <w:style w:type="paragraph" w:customStyle="1" w:styleId="2456868EECF64F7F803611F790238BD4">
    <w:name w:val="2456868EECF64F7F803611F790238BD4"/>
    <w:rsid w:val="00CA3281"/>
  </w:style>
  <w:style w:type="paragraph" w:customStyle="1" w:styleId="13825D5BE9194C708A92FD53A692E51B">
    <w:name w:val="13825D5BE9194C708A92FD53A692E51B"/>
    <w:rsid w:val="00CA3281"/>
  </w:style>
  <w:style w:type="paragraph" w:customStyle="1" w:styleId="F148915DF4524A22AD34EE164D1B8767">
    <w:name w:val="F148915DF4524A22AD34EE164D1B8767"/>
    <w:rsid w:val="00CA3281"/>
  </w:style>
  <w:style w:type="paragraph" w:customStyle="1" w:styleId="C6C067E5CB0E4BD6B7A00D840553F51B">
    <w:name w:val="C6C067E5CB0E4BD6B7A00D840553F51B"/>
    <w:rsid w:val="00CA3281"/>
  </w:style>
  <w:style w:type="paragraph" w:customStyle="1" w:styleId="7F95D7693326494FA1140C89D91526B1">
    <w:name w:val="7F95D7693326494FA1140C89D91526B1"/>
    <w:rsid w:val="00CA3281"/>
  </w:style>
  <w:style w:type="paragraph" w:customStyle="1" w:styleId="E18D012562A34A4B85AE975CD8A1242E">
    <w:name w:val="E18D012562A34A4B85AE975CD8A1242E"/>
    <w:rsid w:val="00CA3281"/>
  </w:style>
  <w:style w:type="paragraph" w:customStyle="1" w:styleId="15165E3831D2476C880AEA415E6B3792">
    <w:name w:val="15165E3831D2476C880AEA415E6B3792"/>
    <w:rsid w:val="00CA3281"/>
  </w:style>
  <w:style w:type="paragraph" w:customStyle="1" w:styleId="8D89DDE589404C54A21957A5A064EEBB">
    <w:name w:val="8D89DDE589404C54A21957A5A064EEBB"/>
    <w:rsid w:val="00CA3281"/>
  </w:style>
  <w:style w:type="paragraph" w:customStyle="1" w:styleId="C2BEF257A56F49A8A2CB0616C4385C2B">
    <w:name w:val="C2BEF257A56F49A8A2CB0616C4385C2B"/>
    <w:rsid w:val="00CA3281"/>
  </w:style>
  <w:style w:type="paragraph" w:customStyle="1" w:styleId="F092B2C934394DEE99409724B86B272F">
    <w:name w:val="F092B2C934394DEE99409724B86B272F"/>
    <w:rsid w:val="00CA3281"/>
  </w:style>
  <w:style w:type="paragraph" w:customStyle="1" w:styleId="5C30846CCDAB4B959DCC0AF423001E0F">
    <w:name w:val="5C30846CCDAB4B959DCC0AF423001E0F"/>
    <w:rsid w:val="00CA3281"/>
  </w:style>
  <w:style w:type="paragraph" w:customStyle="1" w:styleId="A036022E50CA422E9478C6FEBCC44775">
    <w:name w:val="A036022E50CA422E9478C6FEBCC44775"/>
    <w:rsid w:val="00CA3281"/>
  </w:style>
  <w:style w:type="paragraph" w:customStyle="1" w:styleId="D57234E9C2254334979212DA9D5C058A">
    <w:name w:val="D57234E9C2254334979212DA9D5C058A"/>
    <w:rsid w:val="00CA3281"/>
  </w:style>
  <w:style w:type="paragraph" w:customStyle="1" w:styleId="F63F2EC4DA1A4F2C9BB376C108E35895">
    <w:name w:val="F63F2EC4DA1A4F2C9BB376C108E35895"/>
    <w:rsid w:val="00CA3281"/>
  </w:style>
  <w:style w:type="paragraph" w:customStyle="1" w:styleId="198F47C540BA43B3A42B4B1A73676D93">
    <w:name w:val="198F47C540BA43B3A42B4B1A73676D93"/>
    <w:rsid w:val="00CA3281"/>
  </w:style>
  <w:style w:type="paragraph" w:customStyle="1" w:styleId="17B93AB17D4E445DA0FDDD206B47F789">
    <w:name w:val="17B93AB17D4E445DA0FDDD206B47F789"/>
    <w:rsid w:val="00CA3281"/>
  </w:style>
  <w:style w:type="paragraph" w:customStyle="1" w:styleId="02F017637A61464FAD66409D7108E04C">
    <w:name w:val="02F017637A61464FAD66409D7108E04C"/>
    <w:rsid w:val="00CA3281"/>
  </w:style>
  <w:style w:type="paragraph" w:customStyle="1" w:styleId="33573FFC059C481AB0C1FBA31F489413">
    <w:name w:val="33573FFC059C481AB0C1FBA31F489413"/>
    <w:rsid w:val="00CA3281"/>
  </w:style>
  <w:style w:type="paragraph" w:customStyle="1" w:styleId="170979817F024095B7DC6E4E9175D69C">
    <w:name w:val="170979817F024095B7DC6E4E9175D69C"/>
    <w:rsid w:val="00CA3281"/>
  </w:style>
  <w:style w:type="paragraph" w:customStyle="1" w:styleId="B48913944130449BA08A5DDA56A0E302">
    <w:name w:val="B48913944130449BA08A5DDA56A0E302"/>
    <w:rsid w:val="00CA3281"/>
  </w:style>
  <w:style w:type="paragraph" w:customStyle="1" w:styleId="D5558AFAAA0A48B18B901805DC5482AA">
    <w:name w:val="D5558AFAAA0A48B18B901805DC5482AA"/>
    <w:rsid w:val="00CA3281"/>
  </w:style>
  <w:style w:type="paragraph" w:customStyle="1" w:styleId="AA7C3C4AF048463FBFF3699B126E7EBE">
    <w:name w:val="AA7C3C4AF048463FBFF3699B126E7EBE"/>
    <w:rsid w:val="00CA3281"/>
  </w:style>
  <w:style w:type="paragraph" w:customStyle="1" w:styleId="45DE04159401436F833EFF89CF8421FE">
    <w:name w:val="45DE04159401436F833EFF89CF8421FE"/>
    <w:rsid w:val="00CA3281"/>
  </w:style>
  <w:style w:type="paragraph" w:customStyle="1" w:styleId="3F50865D71DA4A74B30AE5B2C609E5D5">
    <w:name w:val="3F50865D71DA4A74B30AE5B2C609E5D5"/>
    <w:rsid w:val="00CA3281"/>
  </w:style>
  <w:style w:type="paragraph" w:customStyle="1" w:styleId="DB517E9E87DE4231A750693B664EE06E">
    <w:name w:val="DB517E9E87DE4231A750693B664EE06E"/>
    <w:rsid w:val="00CA3281"/>
  </w:style>
  <w:style w:type="paragraph" w:customStyle="1" w:styleId="461216BFBC8A4D58958555986FED46A0">
    <w:name w:val="461216BFBC8A4D58958555986FED46A0"/>
    <w:rsid w:val="00CA3281"/>
  </w:style>
  <w:style w:type="paragraph" w:customStyle="1" w:styleId="C5DB0669EDD74718A211671637549848">
    <w:name w:val="C5DB0669EDD74718A211671637549848"/>
    <w:rsid w:val="00CA3281"/>
  </w:style>
  <w:style w:type="paragraph" w:customStyle="1" w:styleId="E8E58B1C7B834F3D97FBBF36F8656244">
    <w:name w:val="E8E58B1C7B834F3D97FBBF36F8656244"/>
    <w:rsid w:val="00CA3281"/>
  </w:style>
  <w:style w:type="paragraph" w:customStyle="1" w:styleId="1AA938EF35F24DBCBB4FDA53394C9026">
    <w:name w:val="1AA938EF35F24DBCBB4FDA53394C9026"/>
    <w:rsid w:val="00CA3281"/>
  </w:style>
  <w:style w:type="paragraph" w:customStyle="1" w:styleId="51268C383D354160B6E0EEC5EB7B17C2">
    <w:name w:val="51268C383D354160B6E0EEC5EB7B17C2"/>
    <w:rsid w:val="00CA3281"/>
  </w:style>
  <w:style w:type="paragraph" w:customStyle="1" w:styleId="BB7E59C06BB349719B6AFEDA04AD338B">
    <w:name w:val="BB7E59C06BB349719B6AFEDA04AD338B"/>
    <w:rsid w:val="00CA3281"/>
  </w:style>
  <w:style w:type="paragraph" w:customStyle="1" w:styleId="D88E5B3D3BBF4E728035C316FEBF47C9">
    <w:name w:val="D88E5B3D3BBF4E728035C316FEBF47C9"/>
    <w:rsid w:val="00CA3281"/>
  </w:style>
  <w:style w:type="paragraph" w:customStyle="1" w:styleId="13060B8F43AF4EB2BE6B7AEAEF974AF3">
    <w:name w:val="13060B8F43AF4EB2BE6B7AEAEF974AF3"/>
    <w:rsid w:val="00CA3281"/>
  </w:style>
  <w:style w:type="paragraph" w:customStyle="1" w:styleId="1B5209E5C8814C81BF7D2B624E39A5C3">
    <w:name w:val="1B5209E5C8814C81BF7D2B624E39A5C3"/>
    <w:rsid w:val="00CA3281"/>
  </w:style>
  <w:style w:type="paragraph" w:customStyle="1" w:styleId="45B1D267623143089449F4F374D571F0">
    <w:name w:val="45B1D267623143089449F4F374D571F0"/>
    <w:rsid w:val="00CA3281"/>
  </w:style>
  <w:style w:type="paragraph" w:customStyle="1" w:styleId="E061EDB8B7404CD7ADE5CA696DDE31E9">
    <w:name w:val="E061EDB8B7404CD7ADE5CA696DDE31E9"/>
    <w:rsid w:val="00CA3281"/>
  </w:style>
  <w:style w:type="paragraph" w:customStyle="1" w:styleId="844BA9B5EEF149F4A6E067CF7C5C59BE">
    <w:name w:val="844BA9B5EEF149F4A6E067CF7C5C59BE"/>
    <w:rsid w:val="00CA3281"/>
  </w:style>
  <w:style w:type="paragraph" w:customStyle="1" w:styleId="45930BE560B148CA83D8442165963E8A">
    <w:name w:val="45930BE560B148CA83D8442165963E8A"/>
    <w:rsid w:val="00CA3281"/>
  </w:style>
  <w:style w:type="paragraph" w:customStyle="1" w:styleId="E48E339FE1AA427C9F0BA1FDF003FB7A">
    <w:name w:val="E48E339FE1AA427C9F0BA1FDF003FB7A"/>
    <w:rsid w:val="00CA3281"/>
  </w:style>
  <w:style w:type="paragraph" w:customStyle="1" w:styleId="FC1155F0FEDE4C5A9B8969C1D9A7DEFE">
    <w:name w:val="FC1155F0FEDE4C5A9B8969C1D9A7DEFE"/>
    <w:rsid w:val="00CA3281"/>
  </w:style>
  <w:style w:type="paragraph" w:customStyle="1" w:styleId="5918AB915BFB46DF9748123CC9C03A07">
    <w:name w:val="5918AB915BFB46DF9748123CC9C03A07"/>
    <w:rsid w:val="00CA3281"/>
  </w:style>
  <w:style w:type="paragraph" w:customStyle="1" w:styleId="1C064B198743491C953CA5C2109C1E67">
    <w:name w:val="1C064B198743491C953CA5C2109C1E67"/>
    <w:rsid w:val="00CA3281"/>
  </w:style>
  <w:style w:type="paragraph" w:customStyle="1" w:styleId="30DF31E04CD84DD8833DB7DFDCD3736B">
    <w:name w:val="30DF31E04CD84DD8833DB7DFDCD3736B"/>
    <w:rsid w:val="00CA3281"/>
  </w:style>
  <w:style w:type="paragraph" w:customStyle="1" w:styleId="BE86677B17154438900FAE9617DBB02B">
    <w:name w:val="BE86677B17154438900FAE9617DBB02B"/>
    <w:rsid w:val="00CA3281"/>
  </w:style>
  <w:style w:type="paragraph" w:customStyle="1" w:styleId="0FF4EFBAFC7749CEB483C71B008DCCB1">
    <w:name w:val="0FF4EFBAFC7749CEB483C71B008DCCB1"/>
    <w:rsid w:val="00CA3281"/>
  </w:style>
  <w:style w:type="paragraph" w:customStyle="1" w:styleId="F2E0D416A99F43BABE3601ACE34B9EB3">
    <w:name w:val="F2E0D416A99F43BABE3601ACE34B9EB3"/>
    <w:rsid w:val="00CA3281"/>
  </w:style>
  <w:style w:type="paragraph" w:customStyle="1" w:styleId="EB450AA230834E6993488C7996A99342">
    <w:name w:val="EB450AA230834E6993488C7996A99342"/>
    <w:rsid w:val="00CA3281"/>
  </w:style>
  <w:style w:type="paragraph" w:customStyle="1" w:styleId="939917BCC7CC41BCA1F4D23B202599F7">
    <w:name w:val="939917BCC7CC41BCA1F4D23B202599F7"/>
    <w:rsid w:val="00CA3281"/>
  </w:style>
  <w:style w:type="paragraph" w:customStyle="1" w:styleId="706E43DA41B442B4BDBDAEDE31C058B0">
    <w:name w:val="706E43DA41B442B4BDBDAEDE31C058B0"/>
    <w:rsid w:val="00CA3281"/>
  </w:style>
  <w:style w:type="paragraph" w:customStyle="1" w:styleId="9B5CAA51D12A471EA0969514E2AFE485">
    <w:name w:val="9B5CAA51D12A471EA0969514E2AFE485"/>
    <w:rsid w:val="00CA3281"/>
  </w:style>
  <w:style w:type="paragraph" w:customStyle="1" w:styleId="8556EDB4E7C9409A9655DE34B8FE3A83">
    <w:name w:val="8556EDB4E7C9409A9655DE34B8FE3A83"/>
    <w:rsid w:val="00CA3281"/>
  </w:style>
  <w:style w:type="paragraph" w:customStyle="1" w:styleId="848FE1013BC14E05B79081FCA78CDBA7">
    <w:name w:val="848FE1013BC14E05B79081FCA78CDBA7"/>
    <w:rsid w:val="00CA3281"/>
  </w:style>
  <w:style w:type="paragraph" w:customStyle="1" w:styleId="2A9A03C1C426489AAA82D3359373FB3A">
    <w:name w:val="2A9A03C1C426489AAA82D3359373FB3A"/>
    <w:rsid w:val="00CA3281"/>
  </w:style>
  <w:style w:type="paragraph" w:customStyle="1" w:styleId="7BEDECF833ED4CB58C500BF21CD8519F">
    <w:name w:val="7BEDECF833ED4CB58C500BF21CD8519F"/>
    <w:rsid w:val="00CA3281"/>
  </w:style>
  <w:style w:type="paragraph" w:customStyle="1" w:styleId="20DA8AE305614F09B021DBE4A72DFE61">
    <w:name w:val="20DA8AE305614F09B021DBE4A72DFE61"/>
    <w:rsid w:val="00CA3281"/>
  </w:style>
  <w:style w:type="paragraph" w:customStyle="1" w:styleId="84229CFA1F1B4F0D8DB59DB08F2FE4A0">
    <w:name w:val="84229CFA1F1B4F0D8DB59DB08F2FE4A0"/>
    <w:rsid w:val="00CA3281"/>
  </w:style>
  <w:style w:type="paragraph" w:customStyle="1" w:styleId="4DD41C53C3BC44D89BF0645E0097D1C8">
    <w:name w:val="4DD41C53C3BC44D89BF0645E0097D1C8"/>
    <w:rsid w:val="00CA3281"/>
  </w:style>
  <w:style w:type="paragraph" w:customStyle="1" w:styleId="9ED818B38FEC44B6A0FBBA32673C5BD0">
    <w:name w:val="9ED818B38FEC44B6A0FBBA32673C5BD0"/>
    <w:rsid w:val="00CA3281"/>
  </w:style>
  <w:style w:type="paragraph" w:customStyle="1" w:styleId="4B54AEE8591D4B859E8AE45ED28E4678">
    <w:name w:val="4B54AEE8591D4B859E8AE45ED28E4678"/>
    <w:rsid w:val="00CA3281"/>
  </w:style>
  <w:style w:type="paragraph" w:customStyle="1" w:styleId="8B75C386892E48638646C0B1D1B2C24E">
    <w:name w:val="8B75C386892E48638646C0B1D1B2C24E"/>
    <w:rsid w:val="00CA3281"/>
  </w:style>
  <w:style w:type="paragraph" w:customStyle="1" w:styleId="7550C6D780E24DABA3809A08140D42C0">
    <w:name w:val="7550C6D780E24DABA3809A08140D42C0"/>
    <w:rsid w:val="00CA3281"/>
  </w:style>
  <w:style w:type="paragraph" w:customStyle="1" w:styleId="CAA1056367C5491A93879FEF6788FEB9">
    <w:name w:val="CAA1056367C5491A93879FEF6788FEB9"/>
    <w:rsid w:val="00CA3281"/>
  </w:style>
  <w:style w:type="paragraph" w:customStyle="1" w:styleId="50BB9201796C4903A2BE6C4FDD93D13D">
    <w:name w:val="50BB9201796C4903A2BE6C4FDD93D13D"/>
    <w:rsid w:val="00CA3281"/>
  </w:style>
  <w:style w:type="paragraph" w:customStyle="1" w:styleId="EA8479F43A3642AB9CCCF47056FC8D9C">
    <w:name w:val="EA8479F43A3642AB9CCCF47056FC8D9C"/>
    <w:rsid w:val="00CA3281"/>
  </w:style>
  <w:style w:type="paragraph" w:customStyle="1" w:styleId="0297CE00D6DC4E06974066F05070410F">
    <w:name w:val="0297CE00D6DC4E06974066F05070410F"/>
    <w:rsid w:val="00CA3281"/>
  </w:style>
  <w:style w:type="paragraph" w:customStyle="1" w:styleId="EF202A477E2F41FCAD94DD67B430F167">
    <w:name w:val="EF202A477E2F41FCAD94DD67B430F167"/>
    <w:rsid w:val="00CA3281"/>
  </w:style>
  <w:style w:type="paragraph" w:customStyle="1" w:styleId="F7C47852FCE64694954B890DBCE0E518">
    <w:name w:val="F7C47852FCE64694954B890DBCE0E518"/>
    <w:rsid w:val="00CA3281"/>
  </w:style>
  <w:style w:type="paragraph" w:customStyle="1" w:styleId="3B2FF3BC6FA44491863D95FAAF72EA94">
    <w:name w:val="3B2FF3BC6FA44491863D95FAAF72EA94"/>
    <w:rsid w:val="00CA3281"/>
  </w:style>
  <w:style w:type="paragraph" w:customStyle="1" w:styleId="A0A7AFEED7DB4185BF39EEABB5F8D762">
    <w:name w:val="A0A7AFEED7DB4185BF39EEABB5F8D762"/>
    <w:rsid w:val="00CA3281"/>
  </w:style>
  <w:style w:type="paragraph" w:customStyle="1" w:styleId="0796CC73D1714EDF91CA4E1A62CA1581">
    <w:name w:val="0796CC73D1714EDF91CA4E1A62CA1581"/>
    <w:rsid w:val="00CA3281"/>
  </w:style>
  <w:style w:type="paragraph" w:customStyle="1" w:styleId="06105726103D4B5590964E4DCC24F781">
    <w:name w:val="06105726103D4B5590964E4DCC24F781"/>
    <w:rsid w:val="00CA3281"/>
  </w:style>
  <w:style w:type="paragraph" w:customStyle="1" w:styleId="51F534A8D2BF446E9B61ABC5A7968691">
    <w:name w:val="51F534A8D2BF446E9B61ABC5A7968691"/>
    <w:rsid w:val="00CA3281"/>
  </w:style>
  <w:style w:type="paragraph" w:customStyle="1" w:styleId="3EF311C2CFED455AAE47DFDB21EB8982">
    <w:name w:val="3EF311C2CFED455AAE47DFDB21EB8982"/>
    <w:rsid w:val="00CA3281"/>
  </w:style>
  <w:style w:type="paragraph" w:customStyle="1" w:styleId="59D449130B5F4B6B89CA95D02BCF99CF">
    <w:name w:val="59D449130B5F4B6B89CA95D02BCF99CF"/>
    <w:rsid w:val="00CA3281"/>
  </w:style>
  <w:style w:type="paragraph" w:customStyle="1" w:styleId="D6B481229A6A465D8AB5E693F9D9004E">
    <w:name w:val="D6B481229A6A465D8AB5E693F9D9004E"/>
    <w:rsid w:val="00CA3281"/>
  </w:style>
  <w:style w:type="paragraph" w:customStyle="1" w:styleId="83057055B1FD4DEE9F4FDF3DB797897D">
    <w:name w:val="83057055B1FD4DEE9F4FDF3DB797897D"/>
    <w:rsid w:val="00CA3281"/>
  </w:style>
  <w:style w:type="paragraph" w:customStyle="1" w:styleId="CB9FB00692DF4285BC00F229E9B21854">
    <w:name w:val="CB9FB00692DF4285BC00F229E9B21854"/>
    <w:rsid w:val="00CA3281"/>
  </w:style>
  <w:style w:type="paragraph" w:customStyle="1" w:styleId="DDAE273BA97B4E5288D46952F1ED4CED">
    <w:name w:val="DDAE273BA97B4E5288D46952F1ED4CED"/>
    <w:rsid w:val="00CA3281"/>
  </w:style>
  <w:style w:type="paragraph" w:customStyle="1" w:styleId="499C91D277164BBFA28D07E5CD637865">
    <w:name w:val="499C91D277164BBFA28D07E5CD637865"/>
    <w:rsid w:val="00CA3281"/>
  </w:style>
  <w:style w:type="paragraph" w:customStyle="1" w:styleId="25E1A62D644544B2B6C1F0D2C6B7563B">
    <w:name w:val="25E1A62D644544B2B6C1F0D2C6B7563B"/>
    <w:rsid w:val="00CA3281"/>
  </w:style>
  <w:style w:type="paragraph" w:customStyle="1" w:styleId="2B2EE0D89BD7407AB99683915D2AD072">
    <w:name w:val="2B2EE0D89BD7407AB99683915D2AD072"/>
    <w:rsid w:val="00CA3281"/>
  </w:style>
  <w:style w:type="paragraph" w:customStyle="1" w:styleId="22C24A767CA74A37B700A6AE50E619BA">
    <w:name w:val="22C24A767CA74A37B700A6AE50E619BA"/>
    <w:rsid w:val="00CA3281"/>
  </w:style>
  <w:style w:type="paragraph" w:customStyle="1" w:styleId="80E9E776FC674647864FA9367D3CFDD0">
    <w:name w:val="80E9E776FC674647864FA9367D3CFDD0"/>
    <w:rsid w:val="00CA3281"/>
  </w:style>
  <w:style w:type="paragraph" w:customStyle="1" w:styleId="5D3EA40CA5144A8BBC70028E913EF60D">
    <w:name w:val="5D3EA40CA5144A8BBC70028E913EF60D"/>
    <w:rsid w:val="00CA3281"/>
  </w:style>
  <w:style w:type="paragraph" w:customStyle="1" w:styleId="0ECF47C0CC5942FAAC2F25825F9A7745">
    <w:name w:val="0ECF47C0CC5942FAAC2F25825F9A7745"/>
    <w:rsid w:val="00CA3281"/>
  </w:style>
  <w:style w:type="paragraph" w:customStyle="1" w:styleId="A57292C4695946D780DD2EEC66025871">
    <w:name w:val="A57292C4695946D780DD2EEC66025871"/>
    <w:rsid w:val="00CA3281"/>
  </w:style>
  <w:style w:type="paragraph" w:customStyle="1" w:styleId="341E8DE102584E17BDA81EB74C9D7347">
    <w:name w:val="341E8DE102584E17BDA81EB74C9D7347"/>
    <w:rsid w:val="00CA3281"/>
  </w:style>
  <w:style w:type="paragraph" w:customStyle="1" w:styleId="173DCAF74F3145FA942DE7FB56DB7C09">
    <w:name w:val="173DCAF74F3145FA942DE7FB56DB7C09"/>
    <w:rsid w:val="004428EF"/>
  </w:style>
  <w:style w:type="paragraph" w:customStyle="1" w:styleId="91596EE9E0CA41CEB831870EEF10B0BA">
    <w:name w:val="91596EE9E0CA41CEB831870EEF10B0BA"/>
    <w:rsid w:val="004428EF"/>
  </w:style>
  <w:style w:type="paragraph" w:customStyle="1" w:styleId="AD260EFEA8A945CA9E0575282355E0DA">
    <w:name w:val="AD260EFEA8A945CA9E0575282355E0DA"/>
    <w:rsid w:val="004428EF"/>
  </w:style>
  <w:style w:type="paragraph" w:customStyle="1" w:styleId="8FBCE2E362E8436484100429E2D37304">
    <w:name w:val="8FBCE2E362E8436484100429E2D37304"/>
    <w:rsid w:val="004428EF"/>
  </w:style>
  <w:style w:type="paragraph" w:customStyle="1" w:styleId="F24FC0B5904646F28F05E96D79177DF1">
    <w:name w:val="F24FC0B5904646F28F05E96D79177DF1"/>
    <w:rsid w:val="004428EF"/>
  </w:style>
  <w:style w:type="paragraph" w:customStyle="1" w:styleId="CAD03E4E94394C6AA0351E7B5BD4C410">
    <w:name w:val="CAD03E4E94394C6AA0351E7B5BD4C410"/>
    <w:rsid w:val="004428EF"/>
  </w:style>
  <w:style w:type="paragraph" w:customStyle="1" w:styleId="D86E84DE9A394E4CB44A55D7400563F6">
    <w:name w:val="D86E84DE9A394E4CB44A55D7400563F6"/>
    <w:rsid w:val="004428EF"/>
  </w:style>
  <w:style w:type="paragraph" w:customStyle="1" w:styleId="12D7FAD2AD884B0494D8C9A3ED97378E">
    <w:name w:val="12D7FAD2AD884B0494D8C9A3ED97378E"/>
    <w:rsid w:val="004428EF"/>
  </w:style>
  <w:style w:type="paragraph" w:customStyle="1" w:styleId="4894339E9E5F487ABE7EAB7AAF01E537">
    <w:name w:val="4894339E9E5F487ABE7EAB7AAF01E537"/>
    <w:rsid w:val="00650F93"/>
  </w:style>
  <w:style w:type="paragraph" w:customStyle="1" w:styleId="09F3F18BBA1245F4AB2498DD56212A54">
    <w:name w:val="09F3F18BBA1245F4AB2498DD56212A54"/>
    <w:rsid w:val="00650F93"/>
  </w:style>
  <w:style w:type="paragraph" w:customStyle="1" w:styleId="CA5132FC42C54062A8DAA226E6B3C6EF">
    <w:name w:val="CA5132FC42C54062A8DAA226E6B3C6EF"/>
    <w:rsid w:val="00650F93"/>
  </w:style>
  <w:style w:type="paragraph" w:customStyle="1" w:styleId="F6E18C21067D4F63BEDF10C2AEF7D8DE">
    <w:name w:val="F6E18C21067D4F63BEDF10C2AEF7D8DE"/>
    <w:rsid w:val="00650F93"/>
  </w:style>
  <w:style w:type="paragraph" w:customStyle="1" w:styleId="D112C96A89994011A16672E3C30FC8D3">
    <w:name w:val="D112C96A89994011A16672E3C30FC8D3"/>
    <w:rsid w:val="00650F93"/>
  </w:style>
  <w:style w:type="paragraph" w:customStyle="1" w:styleId="9282820AAF82441A9B17D4D0E81F6514">
    <w:name w:val="9282820AAF82441A9B17D4D0E81F6514"/>
    <w:rsid w:val="00650F93"/>
  </w:style>
  <w:style w:type="paragraph" w:customStyle="1" w:styleId="4E9E2C374A0549C98C24342549FDF3A6">
    <w:name w:val="4E9E2C374A0549C98C24342549FDF3A6"/>
    <w:rsid w:val="00650F93"/>
  </w:style>
  <w:style w:type="paragraph" w:customStyle="1" w:styleId="68E750AB8D634554B1FE70C730B37BD7">
    <w:name w:val="68E750AB8D634554B1FE70C730B37BD7"/>
    <w:rsid w:val="00650F93"/>
  </w:style>
  <w:style w:type="paragraph" w:customStyle="1" w:styleId="55DD706657CD405C873F22DB79A6559C">
    <w:name w:val="55DD706657CD405C873F22DB79A6559C"/>
    <w:rsid w:val="00650F93"/>
  </w:style>
  <w:style w:type="paragraph" w:customStyle="1" w:styleId="FA1A85009B904291A19A00FA8DBCC07D">
    <w:name w:val="FA1A85009B904291A19A00FA8DBCC07D"/>
    <w:rsid w:val="00650F93"/>
  </w:style>
  <w:style w:type="paragraph" w:customStyle="1" w:styleId="037BE8F2AACE4935AD05AFB17E50B952">
    <w:name w:val="037BE8F2AACE4935AD05AFB17E50B952"/>
    <w:rsid w:val="00650F93"/>
  </w:style>
  <w:style w:type="paragraph" w:customStyle="1" w:styleId="16D25861012E441D9C30057677119D81">
    <w:name w:val="16D25861012E441D9C30057677119D81"/>
    <w:rsid w:val="00650F93"/>
  </w:style>
  <w:style w:type="paragraph" w:customStyle="1" w:styleId="BF85E5BE278D49C28DB3560DFE5519B5">
    <w:name w:val="BF85E5BE278D49C28DB3560DFE5519B5"/>
    <w:rsid w:val="00650F93"/>
  </w:style>
  <w:style w:type="paragraph" w:customStyle="1" w:styleId="2DE087E0B72348418A312937A06FA051">
    <w:name w:val="2DE087E0B72348418A312937A06FA051"/>
    <w:rsid w:val="00650F93"/>
  </w:style>
  <w:style w:type="paragraph" w:customStyle="1" w:styleId="518160713F144C73B242B48D7A84F2A7">
    <w:name w:val="518160713F144C73B242B48D7A84F2A7"/>
    <w:rsid w:val="00650F93"/>
  </w:style>
  <w:style w:type="paragraph" w:customStyle="1" w:styleId="B9E1644B496F453989FA849D9AEE12A8">
    <w:name w:val="B9E1644B496F453989FA849D9AEE12A8"/>
    <w:rsid w:val="00650F93"/>
  </w:style>
  <w:style w:type="paragraph" w:customStyle="1" w:styleId="E89DF305DD3C4E33838B12B53EFE8752">
    <w:name w:val="E89DF305DD3C4E33838B12B53EFE8752"/>
    <w:rsid w:val="00650F93"/>
  </w:style>
  <w:style w:type="paragraph" w:customStyle="1" w:styleId="D10A242E58CF4EE7AE33A34A915FF18C">
    <w:name w:val="D10A242E58CF4EE7AE33A34A915FF18C"/>
    <w:rsid w:val="00650F93"/>
  </w:style>
  <w:style w:type="paragraph" w:customStyle="1" w:styleId="A64F8245387A4D37994ED01AEBFCF6F6">
    <w:name w:val="A64F8245387A4D37994ED01AEBFCF6F6"/>
    <w:rsid w:val="00650F93"/>
  </w:style>
  <w:style w:type="paragraph" w:customStyle="1" w:styleId="719E236AE73A4CCCB995EF8ACB1AA71C">
    <w:name w:val="719E236AE73A4CCCB995EF8ACB1AA71C"/>
    <w:rsid w:val="00650F93"/>
  </w:style>
  <w:style w:type="paragraph" w:customStyle="1" w:styleId="35D562A60E23407CAD891C266312D268">
    <w:name w:val="35D562A60E23407CAD891C266312D268"/>
    <w:rsid w:val="00650F93"/>
  </w:style>
  <w:style w:type="paragraph" w:customStyle="1" w:styleId="B5189FC2D0174823B9BDA73CE01DC99C">
    <w:name w:val="B5189FC2D0174823B9BDA73CE01DC99C"/>
    <w:rsid w:val="00650F93"/>
  </w:style>
  <w:style w:type="paragraph" w:customStyle="1" w:styleId="C1B719DB033C4B9E825C2C5CCC0AA735">
    <w:name w:val="C1B719DB033C4B9E825C2C5CCC0AA735"/>
    <w:rsid w:val="00650F93"/>
  </w:style>
  <w:style w:type="paragraph" w:customStyle="1" w:styleId="04CCF4C2B13447319AE8706D6FC1F82B">
    <w:name w:val="04CCF4C2B13447319AE8706D6FC1F82B"/>
    <w:rsid w:val="00650F93"/>
  </w:style>
  <w:style w:type="paragraph" w:customStyle="1" w:styleId="ECBD55D25EF64EE7BAEAFB69A5DFA23C">
    <w:name w:val="ECBD55D25EF64EE7BAEAFB69A5DFA23C"/>
    <w:rsid w:val="00650F93"/>
  </w:style>
  <w:style w:type="paragraph" w:customStyle="1" w:styleId="5B446A3E35744317807CECEB94A36D17">
    <w:name w:val="5B446A3E35744317807CECEB94A36D17"/>
    <w:rsid w:val="00650F93"/>
  </w:style>
  <w:style w:type="paragraph" w:customStyle="1" w:styleId="AD18F33D3BF14F399552A3DDB46782BB">
    <w:name w:val="AD18F33D3BF14F399552A3DDB46782BB"/>
    <w:rsid w:val="00650F93"/>
  </w:style>
  <w:style w:type="paragraph" w:customStyle="1" w:styleId="09F6EFCBFF3B493687811F56467DE21F">
    <w:name w:val="09F6EFCBFF3B493687811F56467DE21F"/>
    <w:rsid w:val="00650F93"/>
  </w:style>
  <w:style w:type="paragraph" w:customStyle="1" w:styleId="001EF73DF1FE41AE9C0AC544B24FFBF5">
    <w:name w:val="001EF73DF1FE41AE9C0AC544B24FFBF5"/>
    <w:rsid w:val="00650F93"/>
  </w:style>
  <w:style w:type="paragraph" w:customStyle="1" w:styleId="9F0A10719F014C119E9BA6D1E82D5CCB">
    <w:name w:val="9F0A10719F014C119E9BA6D1E82D5CCB"/>
    <w:rsid w:val="00650F93"/>
  </w:style>
  <w:style w:type="paragraph" w:customStyle="1" w:styleId="F08A7C0B3FCD48EB9D489DD447A2F92C">
    <w:name w:val="F08A7C0B3FCD48EB9D489DD447A2F92C"/>
    <w:rsid w:val="00650F93"/>
  </w:style>
  <w:style w:type="paragraph" w:customStyle="1" w:styleId="A1332AD0AA4E46DB9B2F40157A737099">
    <w:name w:val="A1332AD0AA4E46DB9B2F40157A737099"/>
    <w:rsid w:val="00650F93"/>
  </w:style>
  <w:style w:type="paragraph" w:customStyle="1" w:styleId="91E94F2862874DA68AFA75AEE1115135">
    <w:name w:val="91E94F2862874DA68AFA75AEE1115135"/>
    <w:rsid w:val="00650F93"/>
  </w:style>
  <w:style w:type="paragraph" w:customStyle="1" w:styleId="95143C49E62D4D6E9E4CEC9871D38CA9">
    <w:name w:val="95143C49E62D4D6E9E4CEC9871D38CA9"/>
    <w:rsid w:val="00650F93"/>
  </w:style>
  <w:style w:type="paragraph" w:customStyle="1" w:styleId="86AC8A092CBA4FBFBEFB7AEC270F9FDD">
    <w:name w:val="86AC8A092CBA4FBFBEFB7AEC270F9FDD"/>
    <w:rsid w:val="00650F93"/>
  </w:style>
  <w:style w:type="paragraph" w:customStyle="1" w:styleId="67F315887850431BA4A86CF89B556634">
    <w:name w:val="67F315887850431BA4A86CF89B556634"/>
    <w:rsid w:val="00650F93"/>
  </w:style>
  <w:style w:type="paragraph" w:customStyle="1" w:styleId="3207C9EFE0AE45EB929F7054A27AD94B">
    <w:name w:val="3207C9EFE0AE45EB929F7054A27AD94B"/>
    <w:rsid w:val="00650F93"/>
  </w:style>
  <w:style w:type="paragraph" w:customStyle="1" w:styleId="486B27EB618C425285B3D625D2B604A8">
    <w:name w:val="486B27EB618C425285B3D625D2B604A8"/>
    <w:rsid w:val="00650F93"/>
  </w:style>
  <w:style w:type="paragraph" w:customStyle="1" w:styleId="D2BB78196E764BF1A0CB77ED232F5722">
    <w:name w:val="D2BB78196E764BF1A0CB77ED232F5722"/>
    <w:rsid w:val="00650F93"/>
  </w:style>
  <w:style w:type="paragraph" w:customStyle="1" w:styleId="300CB25448034A8DA518378EE0C76EDD">
    <w:name w:val="300CB25448034A8DA518378EE0C76EDD"/>
    <w:rsid w:val="00650F93"/>
  </w:style>
  <w:style w:type="paragraph" w:customStyle="1" w:styleId="E3388F09FAA9465A981229507191BEA4">
    <w:name w:val="E3388F09FAA9465A981229507191BEA4"/>
    <w:rsid w:val="00650F93"/>
  </w:style>
  <w:style w:type="paragraph" w:customStyle="1" w:styleId="269C5F879ECA4B56AE9C314983CF4B7E">
    <w:name w:val="269C5F879ECA4B56AE9C314983CF4B7E"/>
    <w:rsid w:val="00650F93"/>
  </w:style>
  <w:style w:type="paragraph" w:customStyle="1" w:styleId="58612BA64CCD40F496134FF63FC45586">
    <w:name w:val="58612BA64CCD40F496134FF63FC45586"/>
    <w:rsid w:val="00650F93"/>
  </w:style>
  <w:style w:type="paragraph" w:customStyle="1" w:styleId="4066DB55370941BBB9BB57C4574179A7">
    <w:name w:val="4066DB55370941BBB9BB57C4574179A7"/>
    <w:rsid w:val="00650F93"/>
  </w:style>
  <w:style w:type="paragraph" w:customStyle="1" w:styleId="9C55E63341354BC1A21FC46C1DE8D07D">
    <w:name w:val="9C55E63341354BC1A21FC46C1DE8D07D"/>
    <w:rsid w:val="00650F93"/>
  </w:style>
  <w:style w:type="paragraph" w:customStyle="1" w:styleId="D1468C1398204E91AB879DE125F56BE1">
    <w:name w:val="D1468C1398204E91AB879DE125F56BE1"/>
    <w:rsid w:val="00650F93"/>
  </w:style>
  <w:style w:type="paragraph" w:customStyle="1" w:styleId="A17E359ABA874F438693F9D39E2232A3">
    <w:name w:val="A17E359ABA874F438693F9D39E2232A3"/>
    <w:rsid w:val="00650F93"/>
  </w:style>
  <w:style w:type="paragraph" w:customStyle="1" w:styleId="3B7BC5E2620D4C09AC4BB39A82FFD4A0">
    <w:name w:val="3B7BC5E2620D4C09AC4BB39A82FFD4A0"/>
    <w:rsid w:val="00650F93"/>
  </w:style>
  <w:style w:type="paragraph" w:customStyle="1" w:styleId="6A747D12478A472B8E5C4C22D82993F6">
    <w:name w:val="6A747D12478A472B8E5C4C22D82993F6"/>
    <w:rsid w:val="00650F93"/>
  </w:style>
  <w:style w:type="paragraph" w:customStyle="1" w:styleId="A5D21BF8064D4EA2B665750E6D0A88B6">
    <w:name w:val="A5D21BF8064D4EA2B665750E6D0A88B6"/>
    <w:rsid w:val="00650F93"/>
  </w:style>
  <w:style w:type="paragraph" w:customStyle="1" w:styleId="9A0CD952820D418F8692E0E6051863E0">
    <w:name w:val="9A0CD952820D418F8692E0E6051863E0"/>
    <w:rsid w:val="00650F93"/>
  </w:style>
  <w:style w:type="paragraph" w:customStyle="1" w:styleId="6BDED51E4C1F4F629DA7F5E2BE41B70C">
    <w:name w:val="6BDED51E4C1F4F629DA7F5E2BE41B70C"/>
    <w:rsid w:val="00650F93"/>
  </w:style>
  <w:style w:type="paragraph" w:customStyle="1" w:styleId="DBAFC84124124A428A70F34D04C5EF41">
    <w:name w:val="DBAFC84124124A428A70F34D04C5EF41"/>
    <w:rsid w:val="00650F93"/>
  </w:style>
  <w:style w:type="paragraph" w:customStyle="1" w:styleId="A3758011C1354532AC67D8A32686CCF5">
    <w:name w:val="A3758011C1354532AC67D8A32686CCF5"/>
    <w:rsid w:val="00650F93"/>
  </w:style>
  <w:style w:type="paragraph" w:customStyle="1" w:styleId="8ED2F4D1AF25442194155DC39AE098FC">
    <w:name w:val="8ED2F4D1AF25442194155DC39AE098FC"/>
    <w:rsid w:val="00650F93"/>
  </w:style>
  <w:style w:type="paragraph" w:customStyle="1" w:styleId="E66AD22D38954F63978BAEF910F1D07B">
    <w:name w:val="E66AD22D38954F63978BAEF910F1D07B"/>
    <w:rsid w:val="00650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CEA8-71E2-4CE7-ADA4-70955E98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C761630B</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6637</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Lori Rohleder</cp:lastModifiedBy>
  <cp:revision>3</cp:revision>
  <cp:lastPrinted>2015-03-26T02:48:00Z</cp:lastPrinted>
  <dcterms:created xsi:type="dcterms:W3CDTF">2015-04-01T16:39:00Z</dcterms:created>
  <dcterms:modified xsi:type="dcterms:W3CDTF">2015-04-14T18:38:00Z</dcterms:modified>
</cp:coreProperties>
</file>